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1" w:rsidRDefault="003C4591" w:rsidP="0058052F">
      <w:pPr>
        <w:jc w:val="right"/>
        <w:rPr>
          <w:sz w:val="22"/>
          <w:szCs w:val="22"/>
        </w:rPr>
      </w:pPr>
    </w:p>
    <w:p w:rsidR="003C4591" w:rsidRPr="0058052F" w:rsidRDefault="003C4591" w:rsidP="0058052F">
      <w:pPr>
        <w:tabs>
          <w:tab w:val="left" w:pos="7371"/>
        </w:tabs>
        <w:ind w:right="440"/>
        <w:jc w:val="right"/>
        <w:rPr>
          <w:sz w:val="24"/>
          <w:szCs w:val="24"/>
        </w:rPr>
      </w:pPr>
      <w:r w:rsidRPr="0058052F">
        <w:rPr>
          <w:rFonts w:hint="eastAsia"/>
          <w:sz w:val="24"/>
          <w:szCs w:val="24"/>
        </w:rPr>
        <w:t xml:space="preserve">年　　　月　　　日　</w:t>
      </w:r>
    </w:p>
    <w:p w:rsidR="003C4591" w:rsidRPr="0058052F" w:rsidRDefault="003C4591" w:rsidP="0058052F">
      <w:pPr>
        <w:rPr>
          <w:sz w:val="24"/>
          <w:szCs w:val="24"/>
        </w:rPr>
      </w:pPr>
    </w:p>
    <w:p w:rsidR="003C4591" w:rsidRPr="0058052F" w:rsidRDefault="003C4591" w:rsidP="0058052F">
      <w:pPr>
        <w:rPr>
          <w:sz w:val="24"/>
          <w:szCs w:val="24"/>
        </w:rPr>
      </w:pPr>
      <w:r w:rsidRPr="0058052F">
        <w:rPr>
          <w:rFonts w:hint="eastAsia"/>
          <w:sz w:val="24"/>
          <w:szCs w:val="24"/>
        </w:rPr>
        <w:t xml:space="preserve">　　　社会的企業研究会会長　様</w:t>
      </w:r>
    </w:p>
    <w:p w:rsidR="003C4591" w:rsidRPr="0058052F" w:rsidRDefault="003C4591" w:rsidP="0058052F">
      <w:pPr>
        <w:rPr>
          <w:sz w:val="24"/>
          <w:szCs w:val="24"/>
        </w:rPr>
      </w:pPr>
    </w:p>
    <w:p w:rsidR="003C4591" w:rsidRPr="0058052F" w:rsidRDefault="003C4591" w:rsidP="0058052F">
      <w:pPr>
        <w:rPr>
          <w:sz w:val="24"/>
          <w:szCs w:val="24"/>
        </w:rPr>
      </w:pPr>
    </w:p>
    <w:p w:rsidR="003C4591" w:rsidRDefault="003C4591" w:rsidP="0058052F">
      <w:pPr>
        <w:rPr>
          <w:sz w:val="24"/>
          <w:szCs w:val="24"/>
        </w:rPr>
      </w:pPr>
      <w:r w:rsidRPr="0058052F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団体名</w:t>
      </w:r>
    </w:p>
    <w:p w:rsidR="003C4591" w:rsidRDefault="003C4591" w:rsidP="0058052F">
      <w:pPr>
        <w:rPr>
          <w:sz w:val="24"/>
          <w:szCs w:val="24"/>
        </w:rPr>
      </w:pPr>
    </w:p>
    <w:p w:rsidR="003C4591" w:rsidRPr="0058052F" w:rsidRDefault="003C4591" w:rsidP="00580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代表者職・氏名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 w:rsidRPr="002D40DD">
        <w:rPr>
          <w:rFonts w:hint="eastAsia"/>
          <w:position w:val="2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58052F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3C4591" w:rsidRPr="0058052F" w:rsidRDefault="003C4591" w:rsidP="0058052F">
      <w:pPr>
        <w:rPr>
          <w:sz w:val="24"/>
          <w:szCs w:val="24"/>
        </w:rPr>
      </w:pPr>
    </w:p>
    <w:p w:rsidR="003C4591" w:rsidRPr="0058052F" w:rsidRDefault="003C4591" w:rsidP="0058052F">
      <w:pPr>
        <w:rPr>
          <w:sz w:val="24"/>
          <w:szCs w:val="24"/>
        </w:rPr>
      </w:pPr>
      <w:r w:rsidRPr="0058052F">
        <w:rPr>
          <w:rFonts w:hint="eastAsia"/>
          <w:sz w:val="24"/>
          <w:szCs w:val="24"/>
        </w:rPr>
        <w:t xml:space="preserve">　　　　　　　　　　　　　　　住　所　〒</w:t>
      </w:r>
    </w:p>
    <w:p w:rsidR="003C4591" w:rsidRPr="0058052F" w:rsidRDefault="003C4591" w:rsidP="0058052F">
      <w:pPr>
        <w:rPr>
          <w:sz w:val="24"/>
          <w:szCs w:val="24"/>
        </w:rPr>
      </w:pPr>
    </w:p>
    <w:p w:rsidR="003C4591" w:rsidRPr="0058052F" w:rsidRDefault="003C4591" w:rsidP="0058052F">
      <w:pPr>
        <w:rPr>
          <w:sz w:val="24"/>
          <w:szCs w:val="24"/>
        </w:rPr>
      </w:pPr>
      <w:r w:rsidRPr="0058052F">
        <w:rPr>
          <w:rFonts w:hint="eastAsia"/>
          <w:sz w:val="24"/>
          <w:szCs w:val="24"/>
        </w:rPr>
        <w:t xml:space="preserve">　　　　　　　　　　　　　　　電　話</w:t>
      </w:r>
    </w:p>
    <w:p w:rsidR="003C4591" w:rsidRPr="0058052F" w:rsidRDefault="003C4591" w:rsidP="0058052F">
      <w:pPr>
        <w:rPr>
          <w:sz w:val="24"/>
          <w:szCs w:val="24"/>
        </w:rPr>
      </w:pPr>
      <w:r w:rsidRPr="0058052F">
        <w:rPr>
          <w:rFonts w:hint="eastAsia"/>
          <w:sz w:val="24"/>
          <w:szCs w:val="24"/>
        </w:rPr>
        <w:t xml:space="preserve">　　　　　　　　　　　　　　　</w:t>
      </w:r>
    </w:p>
    <w:p w:rsidR="003C4591" w:rsidRPr="0058052F" w:rsidRDefault="003C4591" w:rsidP="0058052F">
      <w:pPr>
        <w:ind w:firstLineChars="1500" w:firstLine="3600"/>
        <w:rPr>
          <w:sz w:val="24"/>
          <w:szCs w:val="24"/>
        </w:rPr>
      </w:pPr>
      <w:r w:rsidRPr="0058052F">
        <w:rPr>
          <w:sz w:val="24"/>
          <w:szCs w:val="24"/>
        </w:rPr>
        <w:t>E-mail</w:t>
      </w:r>
    </w:p>
    <w:p w:rsidR="003C4591" w:rsidRPr="0058052F" w:rsidRDefault="003C4591" w:rsidP="0058052F">
      <w:pPr>
        <w:ind w:firstLineChars="1500" w:firstLine="3600"/>
        <w:rPr>
          <w:sz w:val="24"/>
          <w:szCs w:val="24"/>
        </w:rPr>
      </w:pPr>
    </w:p>
    <w:p w:rsidR="003C4591" w:rsidRPr="002647AE" w:rsidRDefault="003C4591" w:rsidP="0058052F">
      <w:pPr>
        <w:rPr>
          <w:sz w:val="22"/>
          <w:szCs w:val="22"/>
        </w:rPr>
      </w:pPr>
      <w:r w:rsidRPr="0058052F">
        <w:rPr>
          <w:rFonts w:hint="eastAsia"/>
          <w:sz w:val="24"/>
          <w:szCs w:val="24"/>
        </w:rPr>
        <w:t xml:space="preserve">　　　　　　　　　　　　　　　</w:t>
      </w:r>
    </w:p>
    <w:p w:rsidR="003C4591" w:rsidRPr="0058052F" w:rsidRDefault="003C4591" w:rsidP="0058052F">
      <w:pPr>
        <w:jc w:val="center"/>
        <w:rPr>
          <w:b/>
          <w:sz w:val="40"/>
          <w:szCs w:val="40"/>
        </w:rPr>
      </w:pPr>
      <w:r w:rsidRPr="0058052F">
        <w:rPr>
          <w:rFonts w:hint="eastAsia"/>
          <w:b/>
          <w:sz w:val="40"/>
          <w:szCs w:val="40"/>
        </w:rPr>
        <w:t>入　　会　　申　　込　　書</w:t>
      </w:r>
      <w:r>
        <w:rPr>
          <w:rFonts w:hint="eastAsia"/>
          <w:b/>
          <w:sz w:val="40"/>
          <w:szCs w:val="40"/>
        </w:rPr>
        <w:t>（団体）</w:t>
      </w:r>
    </w:p>
    <w:p w:rsidR="003C4591" w:rsidRPr="002647AE" w:rsidRDefault="003C4591" w:rsidP="0058052F">
      <w:pPr>
        <w:rPr>
          <w:sz w:val="22"/>
          <w:szCs w:val="22"/>
        </w:rPr>
      </w:pPr>
    </w:p>
    <w:p w:rsidR="003C4591" w:rsidRPr="002647AE" w:rsidRDefault="003C4591" w:rsidP="0058052F">
      <w:pPr>
        <w:rPr>
          <w:sz w:val="22"/>
          <w:szCs w:val="22"/>
        </w:rPr>
      </w:pPr>
    </w:p>
    <w:p w:rsidR="003C4591" w:rsidRPr="002647AE" w:rsidRDefault="003C4591" w:rsidP="006B0B6D">
      <w:pPr>
        <w:rPr>
          <w:sz w:val="22"/>
          <w:szCs w:val="22"/>
        </w:rPr>
      </w:pPr>
      <w:r w:rsidRPr="002647A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次の通り年会費を支払い、社会的企業研究会の団体</w:t>
      </w:r>
      <w:r w:rsidRPr="002647AE">
        <w:rPr>
          <w:rFonts w:hint="eastAsia"/>
          <w:sz w:val="22"/>
          <w:szCs w:val="22"/>
        </w:rPr>
        <w:t>会員になることを申し込みます。</w:t>
      </w:r>
    </w:p>
    <w:p w:rsidR="003C4591" w:rsidRDefault="003C4591" w:rsidP="006B0B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3C4591" w:rsidRDefault="003C4591" w:rsidP="0058052F">
      <w:pPr>
        <w:rPr>
          <w:sz w:val="22"/>
          <w:szCs w:val="22"/>
        </w:rPr>
      </w:pPr>
    </w:p>
    <w:p w:rsidR="003C4591" w:rsidRDefault="003C4591" w:rsidP="005805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１．申込年月日　　　　　　　　　　　　年　　　月　　　日</w:t>
      </w:r>
    </w:p>
    <w:p w:rsidR="003C4591" w:rsidRDefault="003C4591" w:rsidP="0058052F">
      <w:pPr>
        <w:rPr>
          <w:sz w:val="22"/>
          <w:szCs w:val="22"/>
        </w:rPr>
      </w:pPr>
    </w:p>
    <w:p w:rsidR="003C4591" w:rsidRDefault="003C4591" w:rsidP="005805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２．団体会費口数　　　　　一口　１０，０００円　×　　　口</w:t>
      </w:r>
    </w:p>
    <w:p w:rsidR="003C4591" w:rsidRDefault="003C4591" w:rsidP="0058052F">
      <w:pPr>
        <w:rPr>
          <w:sz w:val="22"/>
          <w:szCs w:val="22"/>
        </w:rPr>
      </w:pPr>
    </w:p>
    <w:p w:rsidR="003C4591" w:rsidRDefault="003C4591" w:rsidP="002D40D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３．請求書送付先</w:t>
      </w:r>
    </w:p>
    <w:p w:rsidR="003C4591" w:rsidRDefault="003C4591" w:rsidP="0058052F">
      <w:pPr>
        <w:rPr>
          <w:sz w:val="22"/>
          <w:szCs w:val="22"/>
        </w:rPr>
      </w:pPr>
    </w:p>
    <w:p w:rsidR="003C4591" w:rsidRDefault="003C4591" w:rsidP="005805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４．請求書宛名</w:t>
      </w:r>
    </w:p>
    <w:p w:rsidR="003C4591" w:rsidRDefault="003C4591" w:rsidP="0058052F">
      <w:pPr>
        <w:rPr>
          <w:sz w:val="22"/>
          <w:szCs w:val="22"/>
        </w:rPr>
      </w:pPr>
    </w:p>
    <w:p w:rsidR="003C4591" w:rsidRDefault="003C4591" w:rsidP="005805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５．領収書　　　　　　　　　　　要　　　・　　　不要　　（いずれかに○）</w:t>
      </w:r>
    </w:p>
    <w:p w:rsidR="003C4591" w:rsidRDefault="003C4591" w:rsidP="005805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3C4591" w:rsidRDefault="003C4591" w:rsidP="0058052F">
      <w:pPr>
        <w:rPr>
          <w:sz w:val="22"/>
          <w:szCs w:val="22"/>
        </w:rPr>
      </w:pPr>
    </w:p>
    <w:p w:rsidR="003C4591" w:rsidRPr="0058052F" w:rsidRDefault="003C4591">
      <w:r>
        <w:rPr>
          <w:rFonts w:hint="eastAsia"/>
          <w:sz w:val="22"/>
          <w:szCs w:val="22"/>
        </w:rPr>
        <w:t xml:space="preserve">　　　　　　　　　　</w:t>
      </w:r>
    </w:p>
    <w:sectPr w:rsidR="003C4591" w:rsidRPr="0058052F" w:rsidSect="00E10AB7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91" w:rsidRDefault="003C4591" w:rsidP="007A6069">
      <w:r>
        <w:separator/>
      </w:r>
    </w:p>
  </w:endnote>
  <w:endnote w:type="continuationSeparator" w:id="0">
    <w:p w:rsidR="003C4591" w:rsidRDefault="003C4591" w:rsidP="007A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91" w:rsidRDefault="003C4591" w:rsidP="007A6069">
      <w:r>
        <w:separator/>
      </w:r>
    </w:p>
  </w:footnote>
  <w:footnote w:type="continuationSeparator" w:id="0">
    <w:p w:rsidR="003C4591" w:rsidRDefault="003C4591" w:rsidP="007A6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B6D"/>
    <w:rsid w:val="00001690"/>
    <w:rsid w:val="00002EB6"/>
    <w:rsid w:val="00003A9C"/>
    <w:rsid w:val="00003B05"/>
    <w:rsid w:val="00003D4D"/>
    <w:rsid w:val="0000422D"/>
    <w:rsid w:val="00006AC7"/>
    <w:rsid w:val="00007551"/>
    <w:rsid w:val="00007AFA"/>
    <w:rsid w:val="00007EB5"/>
    <w:rsid w:val="000107F6"/>
    <w:rsid w:val="00010EA7"/>
    <w:rsid w:val="00011500"/>
    <w:rsid w:val="00013543"/>
    <w:rsid w:val="00014054"/>
    <w:rsid w:val="000159FF"/>
    <w:rsid w:val="00016987"/>
    <w:rsid w:val="00017174"/>
    <w:rsid w:val="00021937"/>
    <w:rsid w:val="00021FFC"/>
    <w:rsid w:val="0002264C"/>
    <w:rsid w:val="00022E6F"/>
    <w:rsid w:val="00023870"/>
    <w:rsid w:val="00025704"/>
    <w:rsid w:val="00025BE9"/>
    <w:rsid w:val="00026BFF"/>
    <w:rsid w:val="00026CDF"/>
    <w:rsid w:val="00026F18"/>
    <w:rsid w:val="00026F31"/>
    <w:rsid w:val="0002705A"/>
    <w:rsid w:val="00027984"/>
    <w:rsid w:val="00030F38"/>
    <w:rsid w:val="00031ACF"/>
    <w:rsid w:val="0003225F"/>
    <w:rsid w:val="00032974"/>
    <w:rsid w:val="000337BE"/>
    <w:rsid w:val="00033E14"/>
    <w:rsid w:val="0003417B"/>
    <w:rsid w:val="0003460B"/>
    <w:rsid w:val="00034EE8"/>
    <w:rsid w:val="00035C9F"/>
    <w:rsid w:val="00035F32"/>
    <w:rsid w:val="00036B5C"/>
    <w:rsid w:val="000372BB"/>
    <w:rsid w:val="00037ADF"/>
    <w:rsid w:val="00040BDC"/>
    <w:rsid w:val="00040DDF"/>
    <w:rsid w:val="000433A1"/>
    <w:rsid w:val="000436FA"/>
    <w:rsid w:val="00043BBE"/>
    <w:rsid w:val="00044426"/>
    <w:rsid w:val="0004509C"/>
    <w:rsid w:val="00045136"/>
    <w:rsid w:val="0004515D"/>
    <w:rsid w:val="00046186"/>
    <w:rsid w:val="00046A74"/>
    <w:rsid w:val="00046B20"/>
    <w:rsid w:val="00050A45"/>
    <w:rsid w:val="00050BB5"/>
    <w:rsid w:val="00050FA9"/>
    <w:rsid w:val="000514B9"/>
    <w:rsid w:val="00051734"/>
    <w:rsid w:val="00052C1D"/>
    <w:rsid w:val="000538CE"/>
    <w:rsid w:val="00053A68"/>
    <w:rsid w:val="00054880"/>
    <w:rsid w:val="000548B1"/>
    <w:rsid w:val="00054B5E"/>
    <w:rsid w:val="00056E3D"/>
    <w:rsid w:val="00057520"/>
    <w:rsid w:val="00060186"/>
    <w:rsid w:val="00060A5E"/>
    <w:rsid w:val="000610BC"/>
    <w:rsid w:val="000613C6"/>
    <w:rsid w:val="000620BE"/>
    <w:rsid w:val="0006226D"/>
    <w:rsid w:val="00063DB9"/>
    <w:rsid w:val="00063E43"/>
    <w:rsid w:val="00063E6F"/>
    <w:rsid w:val="00065C6B"/>
    <w:rsid w:val="00070A5B"/>
    <w:rsid w:val="0007138F"/>
    <w:rsid w:val="00071A4A"/>
    <w:rsid w:val="00072816"/>
    <w:rsid w:val="000729A0"/>
    <w:rsid w:val="00072C0D"/>
    <w:rsid w:val="00072D4D"/>
    <w:rsid w:val="0007344F"/>
    <w:rsid w:val="0007404D"/>
    <w:rsid w:val="0007520F"/>
    <w:rsid w:val="00075627"/>
    <w:rsid w:val="00075DFF"/>
    <w:rsid w:val="00076050"/>
    <w:rsid w:val="00076556"/>
    <w:rsid w:val="00076780"/>
    <w:rsid w:val="000802B5"/>
    <w:rsid w:val="00080537"/>
    <w:rsid w:val="00080ED3"/>
    <w:rsid w:val="00081302"/>
    <w:rsid w:val="00081F2F"/>
    <w:rsid w:val="00082ADD"/>
    <w:rsid w:val="00082E1A"/>
    <w:rsid w:val="000838D6"/>
    <w:rsid w:val="00083D24"/>
    <w:rsid w:val="000844D7"/>
    <w:rsid w:val="00085436"/>
    <w:rsid w:val="00085593"/>
    <w:rsid w:val="00085EF6"/>
    <w:rsid w:val="00086933"/>
    <w:rsid w:val="00086EC5"/>
    <w:rsid w:val="000871E7"/>
    <w:rsid w:val="00087957"/>
    <w:rsid w:val="00087DA4"/>
    <w:rsid w:val="00087DD4"/>
    <w:rsid w:val="00090033"/>
    <w:rsid w:val="0009438C"/>
    <w:rsid w:val="00094C60"/>
    <w:rsid w:val="0009590A"/>
    <w:rsid w:val="00096B92"/>
    <w:rsid w:val="000A0277"/>
    <w:rsid w:val="000A0987"/>
    <w:rsid w:val="000A1038"/>
    <w:rsid w:val="000A1768"/>
    <w:rsid w:val="000A3C84"/>
    <w:rsid w:val="000A43B6"/>
    <w:rsid w:val="000A48F1"/>
    <w:rsid w:val="000A48FE"/>
    <w:rsid w:val="000A54B7"/>
    <w:rsid w:val="000A574F"/>
    <w:rsid w:val="000A59D5"/>
    <w:rsid w:val="000A6639"/>
    <w:rsid w:val="000A6DB2"/>
    <w:rsid w:val="000A73A3"/>
    <w:rsid w:val="000B0017"/>
    <w:rsid w:val="000B0D6A"/>
    <w:rsid w:val="000B1402"/>
    <w:rsid w:val="000B208E"/>
    <w:rsid w:val="000B3FD2"/>
    <w:rsid w:val="000B7045"/>
    <w:rsid w:val="000B7B60"/>
    <w:rsid w:val="000C0971"/>
    <w:rsid w:val="000C0C56"/>
    <w:rsid w:val="000C0C58"/>
    <w:rsid w:val="000C17A2"/>
    <w:rsid w:val="000C26CB"/>
    <w:rsid w:val="000C3321"/>
    <w:rsid w:val="000C3352"/>
    <w:rsid w:val="000C5E47"/>
    <w:rsid w:val="000C63AD"/>
    <w:rsid w:val="000C781D"/>
    <w:rsid w:val="000C79BD"/>
    <w:rsid w:val="000D087B"/>
    <w:rsid w:val="000D0893"/>
    <w:rsid w:val="000D2BB4"/>
    <w:rsid w:val="000D3F21"/>
    <w:rsid w:val="000D415B"/>
    <w:rsid w:val="000D47AD"/>
    <w:rsid w:val="000D5987"/>
    <w:rsid w:val="000D6833"/>
    <w:rsid w:val="000D6B75"/>
    <w:rsid w:val="000D790B"/>
    <w:rsid w:val="000D7B8E"/>
    <w:rsid w:val="000E00F1"/>
    <w:rsid w:val="000E06BA"/>
    <w:rsid w:val="000E2D2F"/>
    <w:rsid w:val="000E328D"/>
    <w:rsid w:val="000E36EC"/>
    <w:rsid w:val="000E47A9"/>
    <w:rsid w:val="000E5655"/>
    <w:rsid w:val="000E5F81"/>
    <w:rsid w:val="000E61E6"/>
    <w:rsid w:val="000E76CB"/>
    <w:rsid w:val="000F0423"/>
    <w:rsid w:val="000F1146"/>
    <w:rsid w:val="000F1543"/>
    <w:rsid w:val="000F1C1F"/>
    <w:rsid w:val="000F23B1"/>
    <w:rsid w:val="000F4217"/>
    <w:rsid w:val="000F47C8"/>
    <w:rsid w:val="000F4F56"/>
    <w:rsid w:val="000F5945"/>
    <w:rsid w:val="000F6138"/>
    <w:rsid w:val="000F6252"/>
    <w:rsid w:val="000F65AF"/>
    <w:rsid w:val="000F65CE"/>
    <w:rsid w:val="000F7C19"/>
    <w:rsid w:val="0010183A"/>
    <w:rsid w:val="00101F19"/>
    <w:rsid w:val="0010247F"/>
    <w:rsid w:val="00102980"/>
    <w:rsid w:val="00102CC4"/>
    <w:rsid w:val="001035E6"/>
    <w:rsid w:val="00103765"/>
    <w:rsid w:val="00104F3F"/>
    <w:rsid w:val="00105841"/>
    <w:rsid w:val="00105857"/>
    <w:rsid w:val="00106502"/>
    <w:rsid w:val="001065A1"/>
    <w:rsid w:val="00106FDD"/>
    <w:rsid w:val="00107522"/>
    <w:rsid w:val="001106AE"/>
    <w:rsid w:val="0011130C"/>
    <w:rsid w:val="00111C97"/>
    <w:rsid w:val="00112889"/>
    <w:rsid w:val="00112ADC"/>
    <w:rsid w:val="001130F7"/>
    <w:rsid w:val="001137B6"/>
    <w:rsid w:val="00113A93"/>
    <w:rsid w:val="00114C8B"/>
    <w:rsid w:val="00114D12"/>
    <w:rsid w:val="00116985"/>
    <w:rsid w:val="00117208"/>
    <w:rsid w:val="00117DC3"/>
    <w:rsid w:val="00120045"/>
    <w:rsid w:val="00120143"/>
    <w:rsid w:val="00120526"/>
    <w:rsid w:val="00120FFA"/>
    <w:rsid w:val="00121153"/>
    <w:rsid w:val="001211DD"/>
    <w:rsid w:val="0012223A"/>
    <w:rsid w:val="00122A9A"/>
    <w:rsid w:val="00122F31"/>
    <w:rsid w:val="0012326A"/>
    <w:rsid w:val="00123547"/>
    <w:rsid w:val="00123994"/>
    <w:rsid w:val="00123F0C"/>
    <w:rsid w:val="00124090"/>
    <w:rsid w:val="001253E3"/>
    <w:rsid w:val="00125812"/>
    <w:rsid w:val="00125FE8"/>
    <w:rsid w:val="0013010C"/>
    <w:rsid w:val="00130648"/>
    <w:rsid w:val="0013098E"/>
    <w:rsid w:val="00130A1D"/>
    <w:rsid w:val="00131409"/>
    <w:rsid w:val="00131CF2"/>
    <w:rsid w:val="00132F98"/>
    <w:rsid w:val="0013320F"/>
    <w:rsid w:val="001347CA"/>
    <w:rsid w:val="00134BEA"/>
    <w:rsid w:val="001358F9"/>
    <w:rsid w:val="001375BF"/>
    <w:rsid w:val="001407C6"/>
    <w:rsid w:val="00141F19"/>
    <w:rsid w:val="0014266B"/>
    <w:rsid w:val="00143650"/>
    <w:rsid w:val="001457E5"/>
    <w:rsid w:val="001459CC"/>
    <w:rsid w:val="00145E1D"/>
    <w:rsid w:val="001460DE"/>
    <w:rsid w:val="001463FA"/>
    <w:rsid w:val="00147692"/>
    <w:rsid w:val="0015002A"/>
    <w:rsid w:val="00150146"/>
    <w:rsid w:val="00150C66"/>
    <w:rsid w:val="00151340"/>
    <w:rsid w:val="0015194C"/>
    <w:rsid w:val="00151AD8"/>
    <w:rsid w:val="0015281D"/>
    <w:rsid w:val="00152A96"/>
    <w:rsid w:val="00153163"/>
    <w:rsid w:val="001533DF"/>
    <w:rsid w:val="0015370B"/>
    <w:rsid w:val="00154011"/>
    <w:rsid w:val="00154BCF"/>
    <w:rsid w:val="00155CD2"/>
    <w:rsid w:val="001606D5"/>
    <w:rsid w:val="001620A6"/>
    <w:rsid w:val="00162249"/>
    <w:rsid w:val="00163F8A"/>
    <w:rsid w:val="001644DE"/>
    <w:rsid w:val="00166058"/>
    <w:rsid w:val="00166BD2"/>
    <w:rsid w:val="00170459"/>
    <w:rsid w:val="00170681"/>
    <w:rsid w:val="001714EA"/>
    <w:rsid w:val="00172389"/>
    <w:rsid w:val="00172811"/>
    <w:rsid w:val="00172F47"/>
    <w:rsid w:val="00173043"/>
    <w:rsid w:val="00174263"/>
    <w:rsid w:val="00174783"/>
    <w:rsid w:val="00175FF8"/>
    <w:rsid w:val="001760E5"/>
    <w:rsid w:val="0017711F"/>
    <w:rsid w:val="00177B99"/>
    <w:rsid w:val="00180DDF"/>
    <w:rsid w:val="0018162C"/>
    <w:rsid w:val="00181800"/>
    <w:rsid w:val="00181C88"/>
    <w:rsid w:val="00182DD3"/>
    <w:rsid w:val="0018321D"/>
    <w:rsid w:val="001839AA"/>
    <w:rsid w:val="00184534"/>
    <w:rsid w:val="0018530D"/>
    <w:rsid w:val="0018741A"/>
    <w:rsid w:val="00187803"/>
    <w:rsid w:val="00190912"/>
    <w:rsid w:val="001909BF"/>
    <w:rsid w:val="00191533"/>
    <w:rsid w:val="00192112"/>
    <w:rsid w:val="00192660"/>
    <w:rsid w:val="00192B75"/>
    <w:rsid w:val="00192C24"/>
    <w:rsid w:val="0019315F"/>
    <w:rsid w:val="00194536"/>
    <w:rsid w:val="0019495E"/>
    <w:rsid w:val="00194CE7"/>
    <w:rsid w:val="0019534C"/>
    <w:rsid w:val="00195DB2"/>
    <w:rsid w:val="00196438"/>
    <w:rsid w:val="00196625"/>
    <w:rsid w:val="00196E08"/>
    <w:rsid w:val="001A17E8"/>
    <w:rsid w:val="001A29C4"/>
    <w:rsid w:val="001A2AFC"/>
    <w:rsid w:val="001A38FA"/>
    <w:rsid w:val="001A3DE0"/>
    <w:rsid w:val="001A4887"/>
    <w:rsid w:val="001A4E7D"/>
    <w:rsid w:val="001A4F4B"/>
    <w:rsid w:val="001A566D"/>
    <w:rsid w:val="001A56A3"/>
    <w:rsid w:val="001A61F3"/>
    <w:rsid w:val="001A70F6"/>
    <w:rsid w:val="001B0093"/>
    <w:rsid w:val="001B18B2"/>
    <w:rsid w:val="001B1C40"/>
    <w:rsid w:val="001B20E1"/>
    <w:rsid w:val="001B36C7"/>
    <w:rsid w:val="001B41BB"/>
    <w:rsid w:val="001B4566"/>
    <w:rsid w:val="001B4980"/>
    <w:rsid w:val="001B6501"/>
    <w:rsid w:val="001B7061"/>
    <w:rsid w:val="001B7946"/>
    <w:rsid w:val="001C0BF9"/>
    <w:rsid w:val="001C12AF"/>
    <w:rsid w:val="001C1983"/>
    <w:rsid w:val="001C1A97"/>
    <w:rsid w:val="001C216F"/>
    <w:rsid w:val="001C270E"/>
    <w:rsid w:val="001C2AD3"/>
    <w:rsid w:val="001C2D29"/>
    <w:rsid w:val="001C3BBB"/>
    <w:rsid w:val="001C4307"/>
    <w:rsid w:val="001C53C7"/>
    <w:rsid w:val="001C64C4"/>
    <w:rsid w:val="001C7AD3"/>
    <w:rsid w:val="001C7C28"/>
    <w:rsid w:val="001D0A35"/>
    <w:rsid w:val="001D10E0"/>
    <w:rsid w:val="001D14BD"/>
    <w:rsid w:val="001D239D"/>
    <w:rsid w:val="001D3327"/>
    <w:rsid w:val="001D3CA6"/>
    <w:rsid w:val="001D3FDE"/>
    <w:rsid w:val="001D41BD"/>
    <w:rsid w:val="001D48D7"/>
    <w:rsid w:val="001D4F03"/>
    <w:rsid w:val="001D513E"/>
    <w:rsid w:val="001D60FD"/>
    <w:rsid w:val="001D7206"/>
    <w:rsid w:val="001D75CF"/>
    <w:rsid w:val="001D75E6"/>
    <w:rsid w:val="001D7C99"/>
    <w:rsid w:val="001E00BC"/>
    <w:rsid w:val="001E1B38"/>
    <w:rsid w:val="001E3840"/>
    <w:rsid w:val="001E471E"/>
    <w:rsid w:val="001E6510"/>
    <w:rsid w:val="001E6E34"/>
    <w:rsid w:val="001F0ACF"/>
    <w:rsid w:val="001F2E53"/>
    <w:rsid w:val="001F3A22"/>
    <w:rsid w:val="001F40AF"/>
    <w:rsid w:val="001F6B84"/>
    <w:rsid w:val="001F7A00"/>
    <w:rsid w:val="00200573"/>
    <w:rsid w:val="002005EF"/>
    <w:rsid w:val="00202C1B"/>
    <w:rsid w:val="002045EA"/>
    <w:rsid w:val="0020519B"/>
    <w:rsid w:val="00205E1E"/>
    <w:rsid w:val="002069F0"/>
    <w:rsid w:val="0020734B"/>
    <w:rsid w:val="00210377"/>
    <w:rsid w:val="0021059F"/>
    <w:rsid w:val="0021067A"/>
    <w:rsid w:val="00210AE0"/>
    <w:rsid w:val="00210ECB"/>
    <w:rsid w:val="002121EB"/>
    <w:rsid w:val="00212E45"/>
    <w:rsid w:val="0021318E"/>
    <w:rsid w:val="00213505"/>
    <w:rsid w:val="00213A13"/>
    <w:rsid w:val="00213CEA"/>
    <w:rsid w:val="002143F0"/>
    <w:rsid w:val="00214677"/>
    <w:rsid w:val="00214880"/>
    <w:rsid w:val="002152CC"/>
    <w:rsid w:val="00215C5A"/>
    <w:rsid w:val="00215C7E"/>
    <w:rsid w:val="00216E03"/>
    <w:rsid w:val="00216F0A"/>
    <w:rsid w:val="00217102"/>
    <w:rsid w:val="002210F1"/>
    <w:rsid w:val="002211CA"/>
    <w:rsid w:val="00221277"/>
    <w:rsid w:val="0022176F"/>
    <w:rsid w:val="0022180E"/>
    <w:rsid w:val="00221CAB"/>
    <w:rsid w:val="00221FD3"/>
    <w:rsid w:val="00222F94"/>
    <w:rsid w:val="00223912"/>
    <w:rsid w:val="00223CBC"/>
    <w:rsid w:val="00225BB5"/>
    <w:rsid w:val="0022661A"/>
    <w:rsid w:val="002266C7"/>
    <w:rsid w:val="002272E1"/>
    <w:rsid w:val="00230341"/>
    <w:rsid w:val="00230A72"/>
    <w:rsid w:val="00230ADD"/>
    <w:rsid w:val="002310EE"/>
    <w:rsid w:val="002312B3"/>
    <w:rsid w:val="002315FF"/>
    <w:rsid w:val="002316A5"/>
    <w:rsid w:val="00231B92"/>
    <w:rsid w:val="002321A4"/>
    <w:rsid w:val="00232660"/>
    <w:rsid w:val="00234343"/>
    <w:rsid w:val="00234ADD"/>
    <w:rsid w:val="00234CAA"/>
    <w:rsid w:val="00234F62"/>
    <w:rsid w:val="002350E2"/>
    <w:rsid w:val="002363B6"/>
    <w:rsid w:val="002410B5"/>
    <w:rsid w:val="0024180E"/>
    <w:rsid w:val="002419D1"/>
    <w:rsid w:val="00243A65"/>
    <w:rsid w:val="00243EBA"/>
    <w:rsid w:val="002442AF"/>
    <w:rsid w:val="002446AD"/>
    <w:rsid w:val="00246C54"/>
    <w:rsid w:val="00250E12"/>
    <w:rsid w:val="00252B2B"/>
    <w:rsid w:val="00252E33"/>
    <w:rsid w:val="002532D6"/>
    <w:rsid w:val="00254BEA"/>
    <w:rsid w:val="00255867"/>
    <w:rsid w:val="00255DE5"/>
    <w:rsid w:val="00256ACD"/>
    <w:rsid w:val="00260B66"/>
    <w:rsid w:val="00260FD5"/>
    <w:rsid w:val="00261316"/>
    <w:rsid w:val="00261913"/>
    <w:rsid w:val="00261AE1"/>
    <w:rsid w:val="00262DB5"/>
    <w:rsid w:val="00263880"/>
    <w:rsid w:val="00263DE7"/>
    <w:rsid w:val="0026443A"/>
    <w:rsid w:val="002647AE"/>
    <w:rsid w:val="0026730A"/>
    <w:rsid w:val="00267B25"/>
    <w:rsid w:val="00270C57"/>
    <w:rsid w:val="00271D79"/>
    <w:rsid w:val="00272514"/>
    <w:rsid w:val="002728AF"/>
    <w:rsid w:val="002739FF"/>
    <w:rsid w:val="00273DEE"/>
    <w:rsid w:val="002746E4"/>
    <w:rsid w:val="00274D57"/>
    <w:rsid w:val="00276603"/>
    <w:rsid w:val="00276A0D"/>
    <w:rsid w:val="00277562"/>
    <w:rsid w:val="00277633"/>
    <w:rsid w:val="0028055C"/>
    <w:rsid w:val="00280863"/>
    <w:rsid w:val="00280E18"/>
    <w:rsid w:val="00281173"/>
    <w:rsid w:val="00281511"/>
    <w:rsid w:val="0028283D"/>
    <w:rsid w:val="002831E8"/>
    <w:rsid w:val="00283670"/>
    <w:rsid w:val="00283C89"/>
    <w:rsid w:val="0028423B"/>
    <w:rsid w:val="002845F7"/>
    <w:rsid w:val="0028554B"/>
    <w:rsid w:val="00285A81"/>
    <w:rsid w:val="002868E2"/>
    <w:rsid w:val="00286952"/>
    <w:rsid w:val="0029215B"/>
    <w:rsid w:val="00292739"/>
    <w:rsid w:val="00292A87"/>
    <w:rsid w:val="00292B6A"/>
    <w:rsid w:val="00293083"/>
    <w:rsid w:val="002932A8"/>
    <w:rsid w:val="00293897"/>
    <w:rsid w:val="00293CA1"/>
    <w:rsid w:val="00294021"/>
    <w:rsid w:val="00295845"/>
    <w:rsid w:val="002967D8"/>
    <w:rsid w:val="00296ACD"/>
    <w:rsid w:val="00296CE3"/>
    <w:rsid w:val="0029717E"/>
    <w:rsid w:val="00297722"/>
    <w:rsid w:val="002977A2"/>
    <w:rsid w:val="002A09C0"/>
    <w:rsid w:val="002A1477"/>
    <w:rsid w:val="002A14DE"/>
    <w:rsid w:val="002A1506"/>
    <w:rsid w:val="002A1862"/>
    <w:rsid w:val="002A18D6"/>
    <w:rsid w:val="002A19E3"/>
    <w:rsid w:val="002A22DB"/>
    <w:rsid w:val="002A3359"/>
    <w:rsid w:val="002A35F0"/>
    <w:rsid w:val="002A3FE9"/>
    <w:rsid w:val="002A41F3"/>
    <w:rsid w:val="002A45AD"/>
    <w:rsid w:val="002A5DE4"/>
    <w:rsid w:val="002A65D3"/>
    <w:rsid w:val="002A77F7"/>
    <w:rsid w:val="002B062F"/>
    <w:rsid w:val="002B0822"/>
    <w:rsid w:val="002B0A89"/>
    <w:rsid w:val="002B2C00"/>
    <w:rsid w:val="002B38E8"/>
    <w:rsid w:val="002B3F51"/>
    <w:rsid w:val="002B3FF6"/>
    <w:rsid w:val="002B4111"/>
    <w:rsid w:val="002B4193"/>
    <w:rsid w:val="002B431A"/>
    <w:rsid w:val="002B5E1D"/>
    <w:rsid w:val="002B6063"/>
    <w:rsid w:val="002B71C2"/>
    <w:rsid w:val="002C00E9"/>
    <w:rsid w:val="002C06BB"/>
    <w:rsid w:val="002C146A"/>
    <w:rsid w:val="002C2B6E"/>
    <w:rsid w:val="002C3633"/>
    <w:rsid w:val="002C3997"/>
    <w:rsid w:val="002C3A3F"/>
    <w:rsid w:val="002C49E0"/>
    <w:rsid w:val="002C4EA5"/>
    <w:rsid w:val="002C5C4B"/>
    <w:rsid w:val="002C5E6D"/>
    <w:rsid w:val="002C720E"/>
    <w:rsid w:val="002D0191"/>
    <w:rsid w:val="002D09D1"/>
    <w:rsid w:val="002D1459"/>
    <w:rsid w:val="002D15FF"/>
    <w:rsid w:val="002D1B5B"/>
    <w:rsid w:val="002D2114"/>
    <w:rsid w:val="002D2BFF"/>
    <w:rsid w:val="002D3126"/>
    <w:rsid w:val="002D32CC"/>
    <w:rsid w:val="002D3B4C"/>
    <w:rsid w:val="002D3D99"/>
    <w:rsid w:val="002D40DD"/>
    <w:rsid w:val="002D5F7D"/>
    <w:rsid w:val="002D6120"/>
    <w:rsid w:val="002D643D"/>
    <w:rsid w:val="002D68D9"/>
    <w:rsid w:val="002E057C"/>
    <w:rsid w:val="002E1272"/>
    <w:rsid w:val="002E1A99"/>
    <w:rsid w:val="002E1CAC"/>
    <w:rsid w:val="002E1D5B"/>
    <w:rsid w:val="002E22EA"/>
    <w:rsid w:val="002E415F"/>
    <w:rsid w:val="002E5555"/>
    <w:rsid w:val="002E5AA5"/>
    <w:rsid w:val="002E6173"/>
    <w:rsid w:val="002E74B1"/>
    <w:rsid w:val="002E7D7D"/>
    <w:rsid w:val="002E7DBA"/>
    <w:rsid w:val="002E7DE7"/>
    <w:rsid w:val="002F0084"/>
    <w:rsid w:val="002F0344"/>
    <w:rsid w:val="002F0979"/>
    <w:rsid w:val="002F37A3"/>
    <w:rsid w:val="002F38E6"/>
    <w:rsid w:val="002F3910"/>
    <w:rsid w:val="002F39A1"/>
    <w:rsid w:val="002F4122"/>
    <w:rsid w:val="002F4CEA"/>
    <w:rsid w:val="002F5211"/>
    <w:rsid w:val="002F6860"/>
    <w:rsid w:val="002F6A18"/>
    <w:rsid w:val="002F6A66"/>
    <w:rsid w:val="00300400"/>
    <w:rsid w:val="00300D76"/>
    <w:rsid w:val="00301270"/>
    <w:rsid w:val="00301570"/>
    <w:rsid w:val="0030174A"/>
    <w:rsid w:val="00301B9E"/>
    <w:rsid w:val="00302DAD"/>
    <w:rsid w:val="00302F44"/>
    <w:rsid w:val="00304218"/>
    <w:rsid w:val="00306027"/>
    <w:rsid w:val="00306A1E"/>
    <w:rsid w:val="003114DD"/>
    <w:rsid w:val="00311630"/>
    <w:rsid w:val="003117FF"/>
    <w:rsid w:val="00311921"/>
    <w:rsid w:val="00311A5B"/>
    <w:rsid w:val="0031211B"/>
    <w:rsid w:val="003124AC"/>
    <w:rsid w:val="00314E91"/>
    <w:rsid w:val="00315C63"/>
    <w:rsid w:val="00316812"/>
    <w:rsid w:val="003168A5"/>
    <w:rsid w:val="003169D0"/>
    <w:rsid w:val="003201EE"/>
    <w:rsid w:val="003203D1"/>
    <w:rsid w:val="0032165D"/>
    <w:rsid w:val="003230FA"/>
    <w:rsid w:val="003232D3"/>
    <w:rsid w:val="003232ED"/>
    <w:rsid w:val="00324EBB"/>
    <w:rsid w:val="003252AF"/>
    <w:rsid w:val="0032594F"/>
    <w:rsid w:val="00325C0D"/>
    <w:rsid w:val="00325D48"/>
    <w:rsid w:val="00326AF2"/>
    <w:rsid w:val="00326E8C"/>
    <w:rsid w:val="00327E3C"/>
    <w:rsid w:val="003304A6"/>
    <w:rsid w:val="00330F6D"/>
    <w:rsid w:val="00331567"/>
    <w:rsid w:val="00331EF5"/>
    <w:rsid w:val="00332366"/>
    <w:rsid w:val="00332FAF"/>
    <w:rsid w:val="00332FC1"/>
    <w:rsid w:val="0033337F"/>
    <w:rsid w:val="00333639"/>
    <w:rsid w:val="0033491D"/>
    <w:rsid w:val="00334C42"/>
    <w:rsid w:val="00335321"/>
    <w:rsid w:val="00335E97"/>
    <w:rsid w:val="003371C1"/>
    <w:rsid w:val="00337E39"/>
    <w:rsid w:val="00342FF5"/>
    <w:rsid w:val="0034369D"/>
    <w:rsid w:val="00344198"/>
    <w:rsid w:val="0034460B"/>
    <w:rsid w:val="00344CBC"/>
    <w:rsid w:val="00346590"/>
    <w:rsid w:val="00347000"/>
    <w:rsid w:val="00347477"/>
    <w:rsid w:val="0035060C"/>
    <w:rsid w:val="00350DC1"/>
    <w:rsid w:val="00350FAC"/>
    <w:rsid w:val="00351864"/>
    <w:rsid w:val="00351A4F"/>
    <w:rsid w:val="00351DC3"/>
    <w:rsid w:val="00351F21"/>
    <w:rsid w:val="003522B7"/>
    <w:rsid w:val="003529A6"/>
    <w:rsid w:val="00352E38"/>
    <w:rsid w:val="00353418"/>
    <w:rsid w:val="003534FE"/>
    <w:rsid w:val="003544A6"/>
    <w:rsid w:val="00354953"/>
    <w:rsid w:val="00355479"/>
    <w:rsid w:val="00355574"/>
    <w:rsid w:val="003556D3"/>
    <w:rsid w:val="0035788D"/>
    <w:rsid w:val="00360304"/>
    <w:rsid w:val="00360DE1"/>
    <w:rsid w:val="00361C69"/>
    <w:rsid w:val="0036234C"/>
    <w:rsid w:val="00362644"/>
    <w:rsid w:val="00362BE8"/>
    <w:rsid w:val="003639C4"/>
    <w:rsid w:val="0036528D"/>
    <w:rsid w:val="00365995"/>
    <w:rsid w:val="00365A17"/>
    <w:rsid w:val="00365CC5"/>
    <w:rsid w:val="00365E91"/>
    <w:rsid w:val="003664FC"/>
    <w:rsid w:val="0036729E"/>
    <w:rsid w:val="003677DF"/>
    <w:rsid w:val="003702A9"/>
    <w:rsid w:val="00370999"/>
    <w:rsid w:val="003725EA"/>
    <w:rsid w:val="003740D8"/>
    <w:rsid w:val="00375025"/>
    <w:rsid w:val="00375417"/>
    <w:rsid w:val="00375A4B"/>
    <w:rsid w:val="0037681C"/>
    <w:rsid w:val="0037693F"/>
    <w:rsid w:val="003806D3"/>
    <w:rsid w:val="00381400"/>
    <w:rsid w:val="003818EB"/>
    <w:rsid w:val="00383AD9"/>
    <w:rsid w:val="003840E7"/>
    <w:rsid w:val="003853E7"/>
    <w:rsid w:val="0038558F"/>
    <w:rsid w:val="00386158"/>
    <w:rsid w:val="00387D18"/>
    <w:rsid w:val="00387FAA"/>
    <w:rsid w:val="00393552"/>
    <w:rsid w:val="00393E6A"/>
    <w:rsid w:val="003945B5"/>
    <w:rsid w:val="00394BA1"/>
    <w:rsid w:val="003960D3"/>
    <w:rsid w:val="0039757A"/>
    <w:rsid w:val="00397A81"/>
    <w:rsid w:val="003A0547"/>
    <w:rsid w:val="003A0813"/>
    <w:rsid w:val="003A1413"/>
    <w:rsid w:val="003A1E0D"/>
    <w:rsid w:val="003A232D"/>
    <w:rsid w:val="003A2429"/>
    <w:rsid w:val="003A3B73"/>
    <w:rsid w:val="003A3F64"/>
    <w:rsid w:val="003A485B"/>
    <w:rsid w:val="003A4B63"/>
    <w:rsid w:val="003A5136"/>
    <w:rsid w:val="003A64C1"/>
    <w:rsid w:val="003A67EE"/>
    <w:rsid w:val="003A69CB"/>
    <w:rsid w:val="003B24D2"/>
    <w:rsid w:val="003B3BE8"/>
    <w:rsid w:val="003B3DE2"/>
    <w:rsid w:val="003B4C4C"/>
    <w:rsid w:val="003B55F4"/>
    <w:rsid w:val="003B6663"/>
    <w:rsid w:val="003B6AE6"/>
    <w:rsid w:val="003B70B1"/>
    <w:rsid w:val="003C034E"/>
    <w:rsid w:val="003C24E0"/>
    <w:rsid w:val="003C3720"/>
    <w:rsid w:val="003C3912"/>
    <w:rsid w:val="003C4591"/>
    <w:rsid w:val="003C47AC"/>
    <w:rsid w:val="003C5188"/>
    <w:rsid w:val="003C5287"/>
    <w:rsid w:val="003C52E8"/>
    <w:rsid w:val="003C543A"/>
    <w:rsid w:val="003C66D8"/>
    <w:rsid w:val="003C7E49"/>
    <w:rsid w:val="003D0117"/>
    <w:rsid w:val="003D0DA3"/>
    <w:rsid w:val="003D1600"/>
    <w:rsid w:val="003D205C"/>
    <w:rsid w:val="003D2871"/>
    <w:rsid w:val="003D2BBD"/>
    <w:rsid w:val="003D2D7C"/>
    <w:rsid w:val="003D3D25"/>
    <w:rsid w:val="003D4385"/>
    <w:rsid w:val="003D4E8E"/>
    <w:rsid w:val="003D5CFF"/>
    <w:rsid w:val="003D6200"/>
    <w:rsid w:val="003D63DC"/>
    <w:rsid w:val="003D6A5D"/>
    <w:rsid w:val="003D75F7"/>
    <w:rsid w:val="003D77A9"/>
    <w:rsid w:val="003D7F94"/>
    <w:rsid w:val="003E0E06"/>
    <w:rsid w:val="003E133F"/>
    <w:rsid w:val="003E1A48"/>
    <w:rsid w:val="003E22F9"/>
    <w:rsid w:val="003E244E"/>
    <w:rsid w:val="003E41A2"/>
    <w:rsid w:val="003E4C14"/>
    <w:rsid w:val="003E5086"/>
    <w:rsid w:val="003E53DE"/>
    <w:rsid w:val="003E5832"/>
    <w:rsid w:val="003E5854"/>
    <w:rsid w:val="003E5C4A"/>
    <w:rsid w:val="003F03E0"/>
    <w:rsid w:val="003F128C"/>
    <w:rsid w:val="003F1B6A"/>
    <w:rsid w:val="003F1B87"/>
    <w:rsid w:val="003F1C3D"/>
    <w:rsid w:val="003F25B0"/>
    <w:rsid w:val="003F2CF6"/>
    <w:rsid w:val="003F3195"/>
    <w:rsid w:val="003F415B"/>
    <w:rsid w:val="003F4775"/>
    <w:rsid w:val="003F4D95"/>
    <w:rsid w:val="003F4F04"/>
    <w:rsid w:val="003F4F46"/>
    <w:rsid w:val="003F5820"/>
    <w:rsid w:val="003F7861"/>
    <w:rsid w:val="003F7B76"/>
    <w:rsid w:val="00400ECD"/>
    <w:rsid w:val="00400F07"/>
    <w:rsid w:val="0040118A"/>
    <w:rsid w:val="0040168F"/>
    <w:rsid w:val="00401B5D"/>
    <w:rsid w:val="00402633"/>
    <w:rsid w:val="0040272D"/>
    <w:rsid w:val="00403ABB"/>
    <w:rsid w:val="00404B22"/>
    <w:rsid w:val="00405350"/>
    <w:rsid w:val="0040690C"/>
    <w:rsid w:val="00406A35"/>
    <w:rsid w:val="00407300"/>
    <w:rsid w:val="00407C14"/>
    <w:rsid w:val="00407E64"/>
    <w:rsid w:val="00407E8D"/>
    <w:rsid w:val="00410877"/>
    <w:rsid w:val="004109CF"/>
    <w:rsid w:val="00412310"/>
    <w:rsid w:val="0041275B"/>
    <w:rsid w:val="0041311B"/>
    <w:rsid w:val="00413684"/>
    <w:rsid w:val="0041527F"/>
    <w:rsid w:val="00415BCB"/>
    <w:rsid w:val="00416278"/>
    <w:rsid w:val="004168A1"/>
    <w:rsid w:val="00416B1C"/>
    <w:rsid w:val="00417B24"/>
    <w:rsid w:val="00420962"/>
    <w:rsid w:val="00421D2B"/>
    <w:rsid w:val="00422B22"/>
    <w:rsid w:val="00422F98"/>
    <w:rsid w:val="00423028"/>
    <w:rsid w:val="00424BCB"/>
    <w:rsid w:val="004255AC"/>
    <w:rsid w:val="004270D3"/>
    <w:rsid w:val="004271FA"/>
    <w:rsid w:val="00430F9E"/>
    <w:rsid w:val="00431A83"/>
    <w:rsid w:val="00432022"/>
    <w:rsid w:val="00432C54"/>
    <w:rsid w:val="0043357E"/>
    <w:rsid w:val="00434D23"/>
    <w:rsid w:val="00437657"/>
    <w:rsid w:val="00437BAE"/>
    <w:rsid w:val="0044083C"/>
    <w:rsid w:val="00440D95"/>
    <w:rsid w:val="00443B22"/>
    <w:rsid w:val="00443BAE"/>
    <w:rsid w:val="00443D30"/>
    <w:rsid w:val="00444119"/>
    <w:rsid w:val="004448F7"/>
    <w:rsid w:val="00444A94"/>
    <w:rsid w:val="00444E75"/>
    <w:rsid w:val="00446FC4"/>
    <w:rsid w:val="004501CD"/>
    <w:rsid w:val="00450F80"/>
    <w:rsid w:val="00453454"/>
    <w:rsid w:val="0045372F"/>
    <w:rsid w:val="00454015"/>
    <w:rsid w:val="00454FB7"/>
    <w:rsid w:val="00455104"/>
    <w:rsid w:val="00455529"/>
    <w:rsid w:val="0045662E"/>
    <w:rsid w:val="00457580"/>
    <w:rsid w:val="0045797D"/>
    <w:rsid w:val="004602F2"/>
    <w:rsid w:val="004603D8"/>
    <w:rsid w:val="0046054C"/>
    <w:rsid w:val="00461630"/>
    <w:rsid w:val="00461791"/>
    <w:rsid w:val="00461E95"/>
    <w:rsid w:val="00462595"/>
    <w:rsid w:val="004625D1"/>
    <w:rsid w:val="004639F1"/>
    <w:rsid w:val="004648D0"/>
    <w:rsid w:val="00465490"/>
    <w:rsid w:val="0046571E"/>
    <w:rsid w:val="00465BBE"/>
    <w:rsid w:val="00466D8D"/>
    <w:rsid w:val="00467074"/>
    <w:rsid w:val="00467176"/>
    <w:rsid w:val="0046735E"/>
    <w:rsid w:val="0047062C"/>
    <w:rsid w:val="00472183"/>
    <w:rsid w:val="004738BE"/>
    <w:rsid w:val="004738F1"/>
    <w:rsid w:val="00473FB2"/>
    <w:rsid w:val="0047427A"/>
    <w:rsid w:val="004743F5"/>
    <w:rsid w:val="00474604"/>
    <w:rsid w:val="0047474D"/>
    <w:rsid w:val="004766D9"/>
    <w:rsid w:val="00476A71"/>
    <w:rsid w:val="00477110"/>
    <w:rsid w:val="00480499"/>
    <w:rsid w:val="00481A65"/>
    <w:rsid w:val="00481DDA"/>
    <w:rsid w:val="00482001"/>
    <w:rsid w:val="0048366D"/>
    <w:rsid w:val="004840A4"/>
    <w:rsid w:val="004854BB"/>
    <w:rsid w:val="00490890"/>
    <w:rsid w:val="00491A67"/>
    <w:rsid w:val="00492770"/>
    <w:rsid w:val="0049287E"/>
    <w:rsid w:val="00492CB8"/>
    <w:rsid w:val="00493C7F"/>
    <w:rsid w:val="00493D53"/>
    <w:rsid w:val="00495D8C"/>
    <w:rsid w:val="004960F1"/>
    <w:rsid w:val="00496DC5"/>
    <w:rsid w:val="00496F1C"/>
    <w:rsid w:val="004A0C60"/>
    <w:rsid w:val="004A31A2"/>
    <w:rsid w:val="004A38AD"/>
    <w:rsid w:val="004A4794"/>
    <w:rsid w:val="004A546A"/>
    <w:rsid w:val="004A6DE7"/>
    <w:rsid w:val="004B0BA8"/>
    <w:rsid w:val="004B0C6F"/>
    <w:rsid w:val="004B1369"/>
    <w:rsid w:val="004B1691"/>
    <w:rsid w:val="004B31F3"/>
    <w:rsid w:val="004B376F"/>
    <w:rsid w:val="004B553C"/>
    <w:rsid w:val="004B660D"/>
    <w:rsid w:val="004B6824"/>
    <w:rsid w:val="004B6994"/>
    <w:rsid w:val="004B69FA"/>
    <w:rsid w:val="004B7082"/>
    <w:rsid w:val="004B74DE"/>
    <w:rsid w:val="004B7C92"/>
    <w:rsid w:val="004B7E92"/>
    <w:rsid w:val="004B7EF0"/>
    <w:rsid w:val="004C0C8E"/>
    <w:rsid w:val="004C107D"/>
    <w:rsid w:val="004C1EC7"/>
    <w:rsid w:val="004C2030"/>
    <w:rsid w:val="004C2FDF"/>
    <w:rsid w:val="004C30A1"/>
    <w:rsid w:val="004C32F4"/>
    <w:rsid w:val="004C32F7"/>
    <w:rsid w:val="004C362E"/>
    <w:rsid w:val="004C4787"/>
    <w:rsid w:val="004C5708"/>
    <w:rsid w:val="004C7987"/>
    <w:rsid w:val="004D0116"/>
    <w:rsid w:val="004D0287"/>
    <w:rsid w:val="004D0475"/>
    <w:rsid w:val="004D15E2"/>
    <w:rsid w:val="004D1CCE"/>
    <w:rsid w:val="004D1F99"/>
    <w:rsid w:val="004D3054"/>
    <w:rsid w:val="004D392B"/>
    <w:rsid w:val="004D51C5"/>
    <w:rsid w:val="004D5478"/>
    <w:rsid w:val="004D6F26"/>
    <w:rsid w:val="004D7D74"/>
    <w:rsid w:val="004D7E80"/>
    <w:rsid w:val="004E0178"/>
    <w:rsid w:val="004E0419"/>
    <w:rsid w:val="004E1F04"/>
    <w:rsid w:val="004E3B5F"/>
    <w:rsid w:val="004E3F0A"/>
    <w:rsid w:val="004E43C7"/>
    <w:rsid w:val="004E4BA3"/>
    <w:rsid w:val="004E4C92"/>
    <w:rsid w:val="004E5A40"/>
    <w:rsid w:val="004E6049"/>
    <w:rsid w:val="004E7957"/>
    <w:rsid w:val="004E7A83"/>
    <w:rsid w:val="004F0071"/>
    <w:rsid w:val="004F1C36"/>
    <w:rsid w:val="004F2599"/>
    <w:rsid w:val="004F27A5"/>
    <w:rsid w:val="004F2AE2"/>
    <w:rsid w:val="004F3A39"/>
    <w:rsid w:val="004F5962"/>
    <w:rsid w:val="004F6686"/>
    <w:rsid w:val="004F6E78"/>
    <w:rsid w:val="004F70AF"/>
    <w:rsid w:val="004F75B5"/>
    <w:rsid w:val="004F764E"/>
    <w:rsid w:val="004F77D4"/>
    <w:rsid w:val="004F7CFB"/>
    <w:rsid w:val="005000ED"/>
    <w:rsid w:val="005004E5"/>
    <w:rsid w:val="00500E47"/>
    <w:rsid w:val="00501354"/>
    <w:rsid w:val="00501F36"/>
    <w:rsid w:val="0050205D"/>
    <w:rsid w:val="00502E91"/>
    <w:rsid w:val="005030D4"/>
    <w:rsid w:val="00503756"/>
    <w:rsid w:val="00504B05"/>
    <w:rsid w:val="00504B48"/>
    <w:rsid w:val="00504D4F"/>
    <w:rsid w:val="005050B6"/>
    <w:rsid w:val="0050515C"/>
    <w:rsid w:val="00505ED1"/>
    <w:rsid w:val="00506BD6"/>
    <w:rsid w:val="00506E16"/>
    <w:rsid w:val="005075F5"/>
    <w:rsid w:val="00507F49"/>
    <w:rsid w:val="005105AA"/>
    <w:rsid w:val="00511949"/>
    <w:rsid w:val="005119D5"/>
    <w:rsid w:val="00511A9E"/>
    <w:rsid w:val="005124B6"/>
    <w:rsid w:val="00512E0D"/>
    <w:rsid w:val="00512EDB"/>
    <w:rsid w:val="00512FE5"/>
    <w:rsid w:val="00513464"/>
    <w:rsid w:val="005135A0"/>
    <w:rsid w:val="00514353"/>
    <w:rsid w:val="00514953"/>
    <w:rsid w:val="00515428"/>
    <w:rsid w:val="005159DD"/>
    <w:rsid w:val="00515A5F"/>
    <w:rsid w:val="0051629F"/>
    <w:rsid w:val="005166AD"/>
    <w:rsid w:val="005174D6"/>
    <w:rsid w:val="00517F26"/>
    <w:rsid w:val="0052081A"/>
    <w:rsid w:val="00520EB0"/>
    <w:rsid w:val="005226E0"/>
    <w:rsid w:val="00522BDD"/>
    <w:rsid w:val="00523505"/>
    <w:rsid w:val="00523A01"/>
    <w:rsid w:val="00523C15"/>
    <w:rsid w:val="00524061"/>
    <w:rsid w:val="00524EC4"/>
    <w:rsid w:val="00525354"/>
    <w:rsid w:val="005257E1"/>
    <w:rsid w:val="0052647C"/>
    <w:rsid w:val="005267F8"/>
    <w:rsid w:val="005275D1"/>
    <w:rsid w:val="005278FC"/>
    <w:rsid w:val="00527927"/>
    <w:rsid w:val="00527B0A"/>
    <w:rsid w:val="005300BD"/>
    <w:rsid w:val="00530358"/>
    <w:rsid w:val="00530D3E"/>
    <w:rsid w:val="00531135"/>
    <w:rsid w:val="00531C4C"/>
    <w:rsid w:val="00531D5F"/>
    <w:rsid w:val="00531EC9"/>
    <w:rsid w:val="0053267B"/>
    <w:rsid w:val="005329F5"/>
    <w:rsid w:val="00533481"/>
    <w:rsid w:val="00537290"/>
    <w:rsid w:val="005403E2"/>
    <w:rsid w:val="00541332"/>
    <w:rsid w:val="005428A1"/>
    <w:rsid w:val="005432B5"/>
    <w:rsid w:val="0054397A"/>
    <w:rsid w:val="00543A7B"/>
    <w:rsid w:val="00544481"/>
    <w:rsid w:val="0054458F"/>
    <w:rsid w:val="00544A1A"/>
    <w:rsid w:val="00546CE5"/>
    <w:rsid w:val="0054712D"/>
    <w:rsid w:val="00547F8A"/>
    <w:rsid w:val="00550616"/>
    <w:rsid w:val="00550773"/>
    <w:rsid w:val="00550E37"/>
    <w:rsid w:val="00551563"/>
    <w:rsid w:val="0055213D"/>
    <w:rsid w:val="0055247B"/>
    <w:rsid w:val="00552E12"/>
    <w:rsid w:val="00554334"/>
    <w:rsid w:val="00555A44"/>
    <w:rsid w:val="005560C0"/>
    <w:rsid w:val="00556862"/>
    <w:rsid w:val="0055696A"/>
    <w:rsid w:val="00557155"/>
    <w:rsid w:val="0055763B"/>
    <w:rsid w:val="00557CD1"/>
    <w:rsid w:val="00557E78"/>
    <w:rsid w:val="00560ACE"/>
    <w:rsid w:val="005611DA"/>
    <w:rsid w:val="00561929"/>
    <w:rsid w:val="005628FB"/>
    <w:rsid w:val="00564AC4"/>
    <w:rsid w:val="00564D06"/>
    <w:rsid w:val="00567512"/>
    <w:rsid w:val="00567B63"/>
    <w:rsid w:val="00567D48"/>
    <w:rsid w:val="0057082A"/>
    <w:rsid w:val="00570E57"/>
    <w:rsid w:val="0057133E"/>
    <w:rsid w:val="0057160D"/>
    <w:rsid w:val="005718FA"/>
    <w:rsid w:val="0057199E"/>
    <w:rsid w:val="00573A45"/>
    <w:rsid w:val="00574122"/>
    <w:rsid w:val="00574533"/>
    <w:rsid w:val="005751B2"/>
    <w:rsid w:val="005758A2"/>
    <w:rsid w:val="00576DD8"/>
    <w:rsid w:val="0057779D"/>
    <w:rsid w:val="005802B6"/>
    <w:rsid w:val="0058052F"/>
    <w:rsid w:val="005805C0"/>
    <w:rsid w:val="00580B40"/>
    <w:rsid w:val="005810EA"/>
    <w:rsid w:val="0058120F"/>
    <w:rsid w:val="00581A4C"/>
    <w:rsid w:val="00581EEE"/>
    <w:rsid w:val="005823EA"/>
    <w:rsid w:val="00582594"/>
    <w:rsid w:val="00582900"/>
    <w:rsid w:val="00583229"/>
    <w:rsid w:val="00584167"/>
    <w:rsid w:val="005855ED"/>
    <w:rsid w:val="00586832"/>
    <w:rsid w:val="00586DC6"/>
    <w:rsid w:val="00586F9B"/>
    <w:rsid w:val="00587CF9"/>
    <w:rsid w:val="00587D9C"/>
    <w:rsid w:val="00590201"/>
    <w:rsid w:val="005913D6"/>
    <w:rsid w:val="00591C6C"/>
    <w:rsid w:val="00592AF6"/>
    <w:rsid w:val="00592C48"/>
    <w:rsid w:val="00592D21"/>
    <w:rsid w:val="005940AC"/>
    <w:rsid w:val="00594BE5"/>
    <w:rsid w:val="00594C1C"/>
    <w:rsid w:val="0059583B"/>
    <w:rsid w:val="00596384"/>
    <w:rsid w:val="0059717F"/>
    <w:rsid w:val="005A18C5"/>
    <w:rsid w:val="005A235A"/>
    <w:rsid w:val="005A23F8"/>
    <w:rsid w:val="005A2CFC"/>
    <w:rsid w:val="005A3753"/>
    <w:rsid w:val="005A3D92"/>
    <w:rsid w:val="005A3FBC"/>
    <w:rsid w:val="005A5712"/>
    <w:rsid w:val="005A68DD"/>
    <w:rsid w:val="005A6DBA"/>
    <w:rsid w:val="005A7132"/>
    <w:rsid w:val="005A73D1"/>
    <w:rsid w:val="005B008B"/>
    <w:rsid w:val="005B02A9"/>
    <w:rsid w:val="005B0F99"/>
    <w:rsid w:val="005B2E25"/>
    <w:rsid w:val="005B34A0"/>
    <w:rsid w:val="005B38B5"/>
    <w:rsid w:val="005B3FD2"/>
    <w:rsid w:val="005B513E"/>
    <w:rsid w:val="005B5861"/>
    <w:rsid w:val="005B5B70"/>
    <w:rsid w:val="005B5C5C"/>
    <w:rsid w:val="005B5E6F"/>
    <w:rsid w:val="005B6063"/>
    <w:rsid w:val="005B6265"/>
    <w:rsid w:val="005C1BC9"/>
    <w:rsid w:val="005C1C43"/>
    <w:rsid w:val="005C20F7"/>
    <w:rsid w:val="005C2A07"/>
    <w:rsid w:val="005C3945"/>
    <w:rsid w:val="005C3A82"/>
    <w:rsid w:val="005C441F"/>
    <w:rsid w:val="005C484A"/>
    <w:rsid w:val="005C495C"/>
    <w:rsid w:val="005C4BBB"/>
    <w:rsid w:val="005C5558"/>
    <w:rsid w:val="005C5938"/>
    <w:rsid w:val="005C5B65"/>
    <w:rsid w:val="005C6820"/>
    <w:rsid w:val="005C6D0B"/>
    <w:rsid w:val="005C7FCC"/>
    <w:rsid w:val="005D052C"/>
    <w:rsid w:val="005D0A90"/>
    <w:rsid w:val="005D116D"/>
    <w:rsid w:val="005D128C"/>
    <w:rsid w:val="005D210F"/>
    <w:rsid w:val="005D3527"/>
    <w:rsid w:val="005D5278"/>
    <w:rsid w:val="005D53DE"/>
    <w:rsid w:val="005D53F4"/>
    <w:rsid w:val="005D5B6E"/>
    <w:rsid w:val="005D76F0"/>
    <w:rsid w:val="005D7CE6"/>
    <w:rsid w:val="005E0C40"/>
    <w:rsid w:val="005E0D95"/>
    <w:rsid w:val="005E0FA4"/>
    <w:rsid w:val="005E12B2"/>
    <w:rsid w:val="005E1FCD"/>
    <w:rsid w:val="005E2A0B"/>
    <w:rsid w:val="005E395E"/>
    <w:rsid w:val="005E3E98"/>
    <w:rsid w:val="005E4627"/>
    <w:rsid w:val="005E4B53"/>
    <w:rsid w:val="005E5AF6"/>
    <w:rsid w:val="005E774F"/>
    <w:rsid w:val="005E78C4"/>
    <w:rsid w:val="005F0592"/>
    <w:rsid w:val="005F083F"/>
    <w:rsid w:val="005F0900"/>
    <w:rsid w:val="005F1214"/>
    <w:rsid w:val="005F1EF6"/>
    <w:rsid w:val="005F2E6A"/>
    <w:rsid w:val="005F35C3"/>
    <w:rsid w:val="005F5B5C"/>
    <w:rsid w:val="005F5FB5"/>
    <w:rsid w:val="005F6079"/>
    <w:rsid w:val="005F618D"/>
    <w:rsid w:val="005F75D4"/>
    <w:rsid w:val="00601414"/>
    <w:rsid w:val="00601939"/>
    <w:rsid w:val="00601AC7"/>
    <w:rsid w:val="00601AF4"/>
    <w:rsid w:val="00601D01"/>
    <w:rsid w:val="006022D5"/>
    <w:rsid w:val="00602800"/>
    <w:rsid w:val="00604194"/>
    <w:rsid w:val="00605BAF"/>
    <w:rsid w:val="00607605"/>
    <w:rsid w:val="00607A5C"/>
    <w:rsid w:val="00610AC5"/>
    <w:rsid w:val="00610D75"/>
    <w:rsid w:val="006113D7"/>
    <w:rsid w:val="00611C04"/>
    <w:rsid w:val="006127FB"/>
    <w:rsid w:val="00612B24"/>
    <w:rsid w:val="006139F7"/>
    <w:rsid w:val="00614A3F"/>
    <w:rsid w:val="006151C3"/>
    <w:rsid w:val="0061603E"/>
    <w:rsid w:val="00616048"/>
    <w:rsid w:val="006160DA"/>
    <w:rsid w:val="00616F66"/>
    <w:rsid w:val="00620C79"/>
    <w:rsid w:val="0062168D"/>
    <w:rsid w:val="006236F2"/>
    <w:rsid w:val="00623E92"/>
    <w:rsid w:val="006265EF"/>
    <w:rsid w:val="00626EAE"/>
    <w:rsid w:val="006274A0"/>
    <w:rsid w:val="0062775F"/>
    <w:rsid w:val="0063022F"/>
    <w:rsid w:val="00630250"/>
    <w:rsid w:val="006303CE"/>
    <w:rsid w:val="006303F3"/>
    <w:rsid w:val="00630560"/>
    <w:rsid w:val="0063059C"/>
    <w:rsid w:val="00630761"/>
    <w:rsid w:val="00631E77"/>
    <w:rsid w:val="00632175"/>
    <w:rsid w:val="0063402D"/>
    <w:rsid w:val="00634B4A"/>
    <w:rsid w:val="0063543B"/>
    <w:rsid w:val="00635E03"/>
    <w:rsid w:val="00636007"/>
    <w:rsid w:val="00636C0D"/>
    <w:rsid w:val="0064048D"/>
    <w:rsid w:val="006407BD"/>
    <w:rsid w:val="00641B24"/>
    <w:rsid w:val="00643331"/>
    <w:rsid w:val="00643344"/>
    <w:rsid w:val="0064342F"/>
    <w:rsid w:val="0064371A"/>
    <w:rsid w:val="006438A3"/>
    <w:rsid w:val="00643956"/>
    <w:rsid w:val="00644566"/>
    <w:rsid w:val="00645911"/>
    <w:rsid w:val="00647060"/>
    <w:rsid w:val="0064753F"/>
    <w:rsid w:val="0065003E"/>
    <w:rsid w:val="006510B9"/>
    <w:rsid w:val="00651315"/>
    <w:rsid w:val="0065139B"/>
    <w:rsid w:val="0065146A"/>
    <w:rsid w:val="00651F49"/>
    <w:rsid w:val="00653076"/>
    <w:rsid w:val="006530CF"/>
    <w:rsid w:val="00653C20"/>
    <w:rsid w:val="00653EEE"/>
    <w:rsid w:val="00654120"/>
    <w:rsid w:val="00654469"/>
    <w:rsid w:val="00654B63"/>
    <w:rsid w:val="00654C71"/>
    <w:rsid w:val="00655451"/>
    <w:rsid w:val="0065546A"/>
    <w:rsid w:val="0065763D"/>
    <w:rsid w:val="00657884"/>
    <w:rsid w:val="006600A6"/>
    <w:rsid w:val="00660AD8"/>
    <w:rsid w:val="00660D31"/>
    <w:rsid w:val="00661A0E"/>
    <w:rsid w:val="0066351C"/>
    <w:rsid w:val="006639AD"/>
    <w:rsid w:val="006639DC"/>
    <w:rsid w:val="006641BC"/>
    <w:rsid w:val="006644FE"/>
    <w:rsid w:val="00664978"/>
    <w:rsid w:val="00665951"/>
    <w:rsid w:val="00665CC3"/>
    <w:rsid w:val="00665F9A"/>
    <w:rsid w:val="006666DB"/>
    <w:rsid w:val="00666743"/>
    <w:rsid w:val="00666FD7"/>
    <w:rsid w:val="00667D9D"/>
    <w:rsid w:val="00670E9A"/>
    <w:rsid w:val="0067358A"/>
    <w:rsid w:val="00673667"/>
    <w:rsid w:val="00673813"/>
    <w:rsid w:val="006761EA"/>
    <w:rsid w:val="00676690"/>
    <w:rsid w:val="00677406"/>
    <w:rsid w:val="00677CC3"/>
    <w:rsid w:val="006820E0"/>
    <w:rsid w:val="006822E1"/>
    <w:rsid w:val="0068312A"/>
    <w:rsid w:val="006832E5"/>
    <w:rsid w:val="0068371A"/>
    <w:rsid w:val="006840B4"/>
    <w:rsid w:val="0068508E"/>
    <w:rsid w:val="006868EE"/>
    <w:rsid w:val="00686AA8"/>
    <w:rsid w:val="00686CA9"/>
    <w:rsid w:val="00687BB6"/>
    <w:rsid w:val="00687C41"/>
    <w:rsid w:val="0069120C"/>
    <w:rsid w:val="0069160F"/>
    <w:rsid w:val="0069322B"/>
    <w:rsid w:val="006933AF"/>
    <w:rsid w:val="006938C6"/>
    <w:rsid w:val="00695076"/>
    <w:rsid w:val="006957B1"/>
    <w:rsid w:val="00697099"/>
    <w:rsid w:val="006A0143"/>
    <w:rsid w:val="006A0B9C"/>
    <w:rsid w:val="006A2A6D"/>
    <w:rsid w:val="006A3B6B"/>
    <w:rsid w:val="006A4843"/>
    <w:rsid w:val="006A48EA"/>
    <w:rsid w:val="006A539D"/>
    <w:rsid w:val="006A63A7"/>
    <w:rsid w:val="006A67FA"/>
    <w:rsid w:val="006A6A4A"/>
    <w:rsid w:val="006A6D34"/>
    <w:rsid w:val="006A7501"/>
    <w:rsid w:val="006B027E"/>
    <w:rsid w:val="006B05A1"/>
    <w:rsid w:val="006B0709"/>
    <w:rsid w:val="006B0B6D"/>
    <w:rsid w:val="006B22AE"/>
    <w:rsid w:val="006B2459"/>
    <w:rsid w:val="006B39BF"/>
    <w:rsid w:val="006B41B9"/>
    <w:rsid w:val="006B6651"/>
    <w:rsid w:val="006B67FF"/>
    <w:rsid w:val="006B6828"/>
    <w:rsid w:val="006C00F2"/>
    <w:rsid w:val="006C03B4"/>
    <w:rsid w:val="006C0814"/>
    <w:rsid w:val="006C0F33"/>
    <w:rsid w:val="006C113D"/>
    <w:rsid w:val="006C146B"/>
    <w:rsid w:val="006C1B28"/>
    <w:rsid w:val="006C1D70"/>
    <w:rsid w:val="006C1F51"/>
    <w:rsid w:val="006C2893"/>
    <w:rsid w:val="006C30EC"/>
    <w:rsid w:val="006C3B9E"/>
    <w:rsid w:val="006C47BD"/>
    <w:rsid w:val="006C4972"/>
    <w:rsid w:val="006C50F2"/>
    <w:rsid w:val="006C54EB"/>
    <w:rsid w:val="006C58F5"/>
    <w:rsid w:val="006C5996"/>
    <w:rsid w:val="006C670F"/>
    <w:rsid w:val="006C6EDA"/>
    <w:rsid w:val="006C738D"/>
    <w:rsid w:val="006D0D0C"/>
    <w:rsid w:val="006D0F04"/>
    <w:rsid w:val="006D2C23"/>
    <w:rsid w:val="006D3A44"/>
    <w:rsid w:val="006D3E9C"/>
    <w:rsid w:val="006D4AF3"/>
    <w:rsid w:val="006D5708"/>
    <w:rsid w:val="006D6208"/>
    <w:rsid w:val="006D6F24"/>
    <w:rsid w:val="006D73BF"/>
    <w:rsid w:val="006D7962"/>
    <w:rsid w:val="006D7CCA"/>
    <w:rsid w:val="006D7D7A"/>
    <w:rsid w:val="006D7E03"/>
    <w:rsid w:val="006E0F65"/>
    <w:rsid w:val="006E1228"/>
    <w:rsid w:val="006E1533"/>
    <w:rsid w:val="006E2905"/>
    <w:rsid w:val="006E2B80"/>
    <w:rsid w:val="006E2DD7"/>
    <w:rsid w:val="006E3189"/>
    <w:rsid w:val="006E34D0"/>
    <w:rsid w:val="006E3732"/>
    <w:rsid w:val="006E53EF"/>
    <w:rsid w:val="006F0222"/>
    <w:rsid w:val="006F0437"/>
    <w:rsid w:val="006F0BEA"/>
    <w:rsid w:val="006F0F11"/>
    <w:rsid w:val="006F0F14"/>
    <w:rsid w:val="006F19FD"/>
    <w:rsid w:val="006F230B"/>
    <w:rsid w:val="006F28D6"/>
    <w:rsid w:val="006F33AD"/>
    <w:rsid w:val="006F3C1B"/>
    <w:rsid w:val="006F56C5"/>
    <w:rsid w:val="006F5750"/>
    <w:rsid w:val="006F5E85"/>
    <w:rsid w:val="006F6CC3"/>
    <w:rsid w:val="006F7300"/>
    <w:rsid w:val="006F7823"/>
    <w:rsid w:val="0070114F"/>
    <w:rsid w:val="0070178B"/>
    <w:rsid w:val="00701B2F"/>
    <w:rsid w:val="00701C68"/>
    <w:rsid w:val="00702318"/>
    <w:rsid w:val="00702520"/>
    <w:rsid w:val="007036AD"/>
    <w:rsid w:val="007036F2"/>
    <w:rsid w:val="0070391D"/>
    <w:rsid w:val="007045C0"/>
    <w:rsid w:val="00704683"/>
    <w:rsid w:val="0070488A"/>
    <w:rsid w:val="00705059"/>
    <w:rsid w:val="00705267"/>
    <w:rsid w:val="0070557D"/>
    <w:rsid w:val="00705A78"/>
    <w:rsid w:val="00705CC3"/>
    <w:rsid w:val="0070614B"/>
    <w:rsid w:val="00706A0F"/>
    <w:rsid w:val="0070704F"/>
    <w:rsid w:val="007079E4"/>
    <w:rsid w:val="00710203"/>
    <w:rsid w:val="00710CCB"/>
    <w:rsid w:val="00713B20"/>
    <w:rsid w:val="00713F62"/>
    <w:rsid w:val="007144F5"/>
    <w:rsid w:val="00715083"/>
    <w:rsid w:val="0071531D"/>
    <w:rsid w:val="00715C60"/>
    <w:rsid w:val="00716B93"/>
    <w:rsid w:val="00717D2C"/>
    <w:rsid w:val="00717F44"/>
    <w:rsid w:val="00720DD7"/>
    <w:rsid w:val="00721CCC"/>
    <w:rsid w:val="00722863"/>
    <w:rsid w:val="00723328"/>
    <w:rsid w:val="007242B5"/>
    <w:rsid w:val="00724406"/>
    <w:rsid w:val="00725806"/>
    <w:rsid w:val="007263CD"/>
    <w:rsid w:val="00726470"/>
    <w:rsid w:val="0072685A"/>
    <w:rsid w:val="007268B7"/>
    <w:rsid w:val="0072743A"/>
    <w:rsid w:val="007276E8"/>
    <w:rsid w:val="00727B66"/>
    <w:rsid w:val="00727E95"/>
    <w:rsid w:val="00730158"/>
    <w:rsid w:val="00730B24"/>
    <w:rsid w:val="00731F26"/>
    <w:rsid w:val="00732AFC"/>
    <w:rsid w:val="00732F14"/>
    <w:rsid w:val="0073303B"/>
    <w:rsid w:val="0073328A"/>
    <w:rsid w:val="007333DF"/>
    <w:rsid w:val="00733F9A"/>
    <w:rsid w:val="00734C50"/>
    <w:rsid w:val="00735793"/>
    <w:rsid w:val="0073588C"/>
    <w:rsid w:val="00735D87"/>
    <w:rsid w:val="007373A4"/>
    <w:rsid w:val="007374FF"/>
    <w:rsid w:val="007377A6"/>
    <w:rsid w:val="00740A4D"/>
    <w:rsid w:val="00740DA5"/>
    <w:rsid w:val="00741016"/>
    <w:rsid w:val="0074196E"/>
    <w:rsid w:val="00741D5A"/>
    <w:rsid w:val="00741FA0"/>
    <w:rsid w:val="00743B27"/>
    <w:rsid w:val="007440A4"/>
    <w:rsid w:val="00744C43"/>
    <w:rsid w:val="0074705A"/>
    <w:rsid w:val="007478EF"/>
    <w:rsid w:val="007500ED"/>
    <w:rsid w:val="007500F5"/>
    <w:rsid w:val="00750C47"/>
    <w:rsid w:val="00751850"/>
    <w:rsid w:val="00751B64"/>
    <w:rsid w:val="00751F5C"/>
    <w:rsid w:val="00754544"/>
    <w:rsid w:val="00754E33"/>
    <w:rsid w:val="00756722"/>
    <w:rsid w:val="00757010"/>
    <w:rsid w:val="00757990"/>
    <w:rsid w:val="00757C66"/>
    <w:rsid w:val="007600AA"/>
    <w:rsid w:val="00761E10"/>
    <w:rsid w:val="00762079"/>
    <w:rsid w:val="00762915"/>
    <w:rsid w:val="0076358A"/>
    <w:rsid w:val="00763806"/>
    <w:rsid w:val="00763882"/>
    <w:rsid w:val="00763BC2"/>
    <w:rsid w:val="0076418F"/>
    <w:rsid w:val="0076437A"/>
    <w:rsid w:val="00765010"/>
    <w:rsid w:val="0076515B"/>
    <w:rsid w:val="00765666"/>
    <w:rsid w:val="007664CA"/>
    <w:rsid w:val="007665F2"/>
    <w:rsid w:val="007676FF"/>
    <w:rsid w:val="0077059F"/>
    <w:rsid w:val="0077076E"/>
    <w:rsid w:val="007707FC"/>
    <w:rsid w:val="0077152D"/>
    <w:rsid w:val="0077162B"/>
    <w:rsid w:val="00773F74"/>
    <w:rsid w:val="00774139"/>
    <w:rsid w:val="007743C7"/>
    <w:rsid w:val="00775094"/>
    <w:rsid w:val="007755B2"/>
    <w:rsid w:val="00775A34"/>
    <w:rsid w:val="00775FA8"/>
    <w:rsid w:val="00776B23"/>
    <w:rsid w:val="007775FF"/>
    <w:rsid w:val="00781639"/>
    <w:rsid w:val="00781BF6"/>
    <w:rsid w:val="00782C93"/>
    <w:rsid w:val="00783647"/>
    <w:rsid w:val="007844E8"/>
    <w:rsid w:val="007857D0"/>
    <w:rsid w:val="0078762E"/>
    <w:rsid w:val="00787853"/>
    <w:rsid w:val="007900F9"/>
    <w:rsid w:val="00790BD0"/>
    <w:rsid w:val="007924EF"/>
    <w:rsid w:val="00792979"/>
    <w:rsid w:val="00792AD0"/>
    <w:rsid w:val="0079317F"/>
    <w:rsid w:val="0079381D"/>
    <w:rsid w:val="00793BB9"/>
    <w:rsid w:val="007955A8"/>
    <w:rsid w:val="007958E0"/>
    <w:rsid w:val="00796FFF"/>
    <w:rsid w:val="007975AC"/>
    <w:rsid w:val="0079790E"/>
    <w:rsid w:val="007A0357"/>
    <w:rsid w:val="007A07E1"/>
    <w:rsid w:val="007A1B33"/>
    <w:rsid w:val="007A26A1"/>
    <w:rsid w:val="007A3431"/>
    <w:rsid w:val="007A36EC"/>
    <w:rsid w:val="007A4217"/>
    <w:rsid w:val="007A4C37"/>
    <w:rsid w:val="007A4D15"/>
    <w:rsid w:val="007A5058"/>
    <w:rsid w:val="007A5366"/>
    <w:rsid w:val="007A6069"/>
    <w:rsid w:val="007A6189"/>
    <w:rsid w:val="007A637C"/>
    <w:rsid w:val="007A6433"/>
    <w:rsid w:val="007A6522"/>
    <w:rsid w:val="007A7D6C"/>
    <w:rsid w:val="007B1287"/>
    <w:rsid w:val="007B1D7A"/>
    <w:rsid w:val="007B38FD"/>
    <w:rsid w:val="007B3D8D"/>
    <w:rsid w:val="007B4737"/>
    <w:rsid w:val="007B5DF5"/>
    <w:rsid w:val="007B7038"/>
    <w:rsid w:val="007C21EB"/>
    <w:rsid w:val="007C2D88"/>
    <w:rsid w:val="007C370D"/>
    <w:rsid w:val="007C3C86"/>
    <w:rsid w:val="007C42C5"/>
    <w:rsid w:val="007C4C64"/>
    <w:rsid w:val="007C5BD7"/>
    <w:rsid w:val="007C6373"/>
    <w:rsid w:val="007C69ED"/>
    <w:rsid w:val="007C69EE"/>
    <w:rsid w:val="007C76FF"/>
    <w:rsid w:val="007D0008"/>
    <w:rsid w:val="007D009E"/>
    <w:rsid w:val="007D07B1"/>
    <w:rsid w:val="007D1772"/>
    <w:rsid w:val="007D1A79"/>
    <w:rsid w:val="007D2024"/>
    <w:rsid w:val="007D22B1"/>
    <w:rsid w:val="007D3100"/>
    <w:rsid w:val="007D3468"/>
    <w:rsid w:val="007D398B"/>
    <w:rsid w:val="007D3DEE"/>
    <w:rsid w:val="007D4E10"/>
    <w:rsid w:val="007D58BB"/>
    <w:rsid w:val="007D78AB"/>
    <w:rsid w:val="007D7DE4"/>
    <w:rsid w:val="007E02C6"/>
    <w:rsid w:val="007E0361"/>
    <w:rsid w:val="007E094A"/>
    <w:rsid w:val="007E1215"/>
    <w:rsid w:val="007E15E8"/>
    <w:rsid w:val="007E2005"/>
    <w:rsid w:val="007E2E6A"/>
    <w:rsid w:val="007E4547"/>
    <w:rsid w:val="007E49B9"/>
    <w:rsid w:val="007E4A47"/>
    <w:rsid w:val="007E4B39"/>
    <w:rsid w:val="007E53DE"/>
    <w:rsid w:val="007E6D90"/>
    <w:rsid w:val="007E73BB"/>
    <w:rsid w:val="007E74C8"/>
    <w:rsid w:val="007E7812"/>
    <w:rsid w:val="007E787C"/>
    <w:rsid w:val="007F04FB"/>
    <w:rsid w:val="007F0603"/>
    <w:rsid w:val="007F06BB"/>
    <w:rsid w:val="007F116A"/>
    <w:rsid w:val="007F13C1"/>
    <w:rsid w:val="007F199D"/>
    <w:rsid w:val="007F2E93"/>
    <w:rsid w:val="007F3BFA"/>
    <w:rsid w:val="007F4202"/>
    <w:rsid w:val="007F4A7F"/>
    <w:rsid w:val="007F5B4D"/>
    <w:rsid w:val="007F7BEB"/>
    <w:rsid w:val="00800EC5"/>
    <w:rsid w:val="008019FA"/>
    <w:rsid w:val="00801CFA"/>
    <w:rsid w:val="008025A6"/>
    <w:rsid w:val="00802C93"/>
    <w:rsid w:val="00802D53"/>
    <w:rsid w:val="00802DD1"/>
    <w:rsid w:val="00802FA8"/>
    <w:rsid w:val="0080381A"/>
    <w:rsid w:val="008044DE"/>
    <w:rsid w:val="008074F3"/>
    <w:rsid w:val="00811058"/>
    <w:rsid w:val="0081109F"/>
    <w:rsid w:val="00811EE0"/>
    <w:rsid w:val="00813414"/>
    <w:rsid w:val="00813546"/>
    <w:rsid w:val="00813CCA"/>
    <w:rsid w:val="00813E22"/>
    <w:rsid w:val="00813EE7"/>
    <w:rsid w:val="0081405E"/>
    <w:rsid w:val="008148ED"/>
    <w:rsid w:val="00814A80"/>
    <w:rsid w:val="00814C20"/>
    <w:rsid w:val="00815797"/>
    <w:rsid w:val="00815DAA"/>
    <w:rsid w:val="00815F37"/>
    <w:rsid w:val="00816C09"/>
    <w:rsid w:val="008174C2"/>
    <w:rsid w:val="0082052A"/>
    <w:rsid w:val="00820ADF"/>
    <w:rsid w:val="00820EAB"/>
    <w:rsid w:val="00820ECB"/>
    <w:rsid w:val="008210F9"/>
    <w:rsid w:val="00822B30"/>
    <w:rsid w:val="008230A1"/>
    <w:rsid w:val="008231FD"/>
    <w:rsid w:val="00824B8E"/>
    <w:rsid w:val="00825484"/>
    <w:rsid w:val="0082612D"/>
    <w:rsid w:val="0082639E"/>
    <w:rsid w:val="00826A0D"/>
    <w:rsid w:val="00827298"/>
    <w:rsid w:val="008309A4"/>
    <w:rsid w:val="00831349"/>
    <w:rsid w:val="0083320B"/>
    <w:rsid w:val="00834CA0"/>
    <w:rsid w:val="00835963"/>
    <w:rsid w:val="00837227"/>
    <w:rsid w:val="00841009"/>
    <w:rsid w:val="00841687"/>
    <w:rsid w:val="00842336"/>
    <w:rsid w:val="008438A1"/>
    <w:rsid w:val="008451A9"/>
    <w:rsid w:val="008457F0"/>
    <w:rsid w:val="00846210"/>
    <w:rsid w:val="00847CEA"/>
    <w:rsid w:val="00847FB9"/>
    <w:rsid w:val="00850664"/>
    <w:rsid w:val="0085083F"/>
    <w:rsid w:val="008516CF"/>
    <w:rsid w:val="00852AA2"/>
    <w:rsid w:val="00852BBB"/>
    <w:rsid w:val="00852EA6"/>
    <w:rsid w:val="00853CC0"/>
    <w:rsid w:val="00853D66"/>
    <w:rsid w:val="008548BD"/>
    <w:rsid w:val="00855D1B"/>
    <w:rsid w:val="008561EE"/>
    <w:rsid w:val="0085660B"/>
    <w:rsid w:val="00857A5D"/>
    <w:rsid w:val="00857A8F"/>
    <w:rsid w:val="00860114"/>
    <w:rsid w:val="00860AC1"/>
    <w:rsid w:val="00862422"/>
    <w:rsid w:val="00863904"/>
    <w:rsid w:val="00866052"/>
    <w:rsid w:val="00866453"/>
    <w:rsid w:val="00866F5B"/>
    <w:rsid w:val="00870453"/>
    <w:rsid w:val="00872BF2"/>
    <w:rsid w:val="0087355F"/>
    <w:rsid w:val="008739AA"/>
    <w:rsid w:val="008749FC"/>
    <w:rsid w:val="00874E63"/>
    <w:rsid w:val="00876BD8"/>
    <w:rsid w:val="0087761C"/>
    <w:rsid w:val="00877D7C"/>
    <w:rsid w:val="008800FD"/>
    <w:rsid w:val="00880635"/>
    <w:rsid w:val="00880FCF"/>
    <w:rsid w:val="008813F5"/>
    <w:rsid w:val="00881E28"/>
    <w:rsid w:val="00884672"/>
    <w:rsid w:val="00885153"/>
    <w:rsid w:val="0088546E"/>
    <w:rsid w:val="00885686"/>
    <w:rsid w:val="0088638E"/>
    <w:rsid w:val="00887419"/>
    <w:rsid w:val="00887627"/>
    <w:rsid w:val="00890028"/>
    <w:rsid w:val="00891288"/>
    <w:rsid w:val="00892052"/>
    <w:rsid w:val="008921FA"/>
    <w:rsid w:val="00892E56"/>
    <w:rsid w:val="00893BE7"/>
    <w:rsid w:val="008943E0"/>
    <w:rsid w:val="00894D8A"/>
    <w:rsid w:val="00895B9F"/>
    <w:rsid w:val="008962B1"/>
    <w:rsid w:val="00897E8B"/>
    <w:rsid w:val="008A1261"/>
    <w:rsid w:val="008A25C9"/>
    <w:rsid w:val="008A293E"/>
    <w:rsid w:val="008A4578"/>
    <w:rsid w:val="008A539A"/>
    <w:rsid w:val="008A53B7"/>
    <w:rsid w:val="008A53EE"/>
    <w:rsid w:val="008A76A4"/>
    <w:rsid w:val="008B046A"/>
    <w:rsid w:val="008B0839"/>
    <w:rsid w:val="008B141A"/>
    <w:rsid w:val="008B17F8"/>
    <w:rsid w:val="008B1B32"/>
    <w:rsid w:val="008B1F50"/>
    <w:rsid w:val="008B234A"/>
    <w:rsid w:val="008B26C2"/>
    <w:rsid w:val="008B2A8F"/>
    <w:rsid w:val="008B3113"/>
    <w:rsid w:val="008B33C2"/>
    <w:rsid w:val="008B5E47"/>
    <w:rsid w:val="008B6414"/>
    <w:rsid w:val="008B6EFA"/>
    <w:rsid w:val="008B70EF"/>
    <w:rsid w:val="008B73C0"/>
    <w:rsid w:val="008B7BBA"/>
    <w:rsid w:val="008B7FCA"/>
    <w:rsid w:val="008C0020"/>
    <w:rsid w:val="008C022B"/>
    <w:rsid w:val="008C0CF6"/>
    <w:rsid w:val="008C0DCC"/>
    <w:rsid w:val="008C142C"/>
    <w:rsid w:val="008C1D33"/>
    <w:rsid w:val="008C2217"/>
    <w:rsid w:val="008C34A2"/>
    <w:rsid w:val="008C4456"/>
    <w:rsid w:val="008C6030"/>
    <w:rsid w:val="008C6376"/>
    <w:rsid w:val="008C6648"/>
    <w:rsid w:val="008C710B"/>
    <w:rsid w:val="008C796E"/>
    <w:rsid w:val="008C796F"/>
    <w:rsid w:val="008C79EB"/>
    <w:rsid w:val="008C7DAD"/>
    <w:rsid w:val="008D0711"/>
    <w:rsid w:val="008D16E0"/>
    <w:rsid w:val="008D26EA"/>
    <w:rsid w:val="008D3ECA"/>
    <w:rsid w:val="008D4977"/>
    <w:rsid w:val="008D5078"/>
    <w:rsid w:val="008D5DE9"/>
    <w:rsid w:val="008D5FCF"/>
    <w:rsid w:val="008D6416"/>
    <w:rsid w:val="008D6D2C"/>
    <w:rsid w:val="008D6DD8"/>
    <w:rsid w:val="008D7CF7"/>
    <w:rsid w:val="008E0E39"/>
    <w:rsid w:val="008E1339"/>
    <w:rsid w:val="008E144F"/>
    <w:rsid w:val="008E166B"/>
    <w:rsid w:val="008E3ABD"/>
    <w:rsid w:val="008E5345"/>
    <w:rsid w:val="008E7075"/>
    <w:rsid w:val="008E74FA"/>
    <w:rsid w:val="008E751D"/>
    <w:rsid w:val="008E7D95"/>
    <w:rsid w:val="008E7E48"/>
    <w:rsid w:val="008F0EE0"/>
    <w:rsid w:val="008F138B"/>
    <w:rsid w:val="008F19C2"/>
    <w:rsid w:val="008F1B57"/>
    <w:rsid w:val="008F1E89"/>
    <w:rsid w:val="008F2620"/>
    <w:rsid w:val="008F2B33"/>
    <w:rsid w:val="008F3702"/>
    <w:rsid w:val="008F389B"/>
    <w:rsid w:val="008F3F57"/>
    <w:rsid w:val="008F424F"/>
    <w:rsid w:val="008F7F50"/>
    <w:rsid w:val="00902186"/>
    <w:rsid w:val="009030CF"/>
    <w:rsid w:val="00905F50"/>
    <w:rsid w:val="009063D5"/>
    <w:rsid w:val="009066A8"/>
    <w:rsid w:val="0090701F"/>
    <w:rsid w:val="00907181"/>
    <w:rsid w:val="00915294"/>
    <w:rsid w:val="00916668"/>
    <w:rsid w:val="00916A3A"/>
    <w:rsid w:val="00916DB4"/>
    <w:rsid w:val="00917278"/>
    <w:rsid w:val="009177A4"/>
    <w:rsid w:val="009215BF"/>
    <w:rsid w:val="00922589"/>
    <w:rsid w:val="0092262E"/>
    <w:rsid w:val="00922B35"/>
    <w:rsid w:val="0092453B"/>
    <w:rsid w:val="00924B68"/>
    <w:rsid w:val="009252AE"/>
    <w:rsid w:val="00926940"/>
    <w:rsid w:val="00927B50"/>
    <w:rsid w:val="0093034C"/>
    <w:rsid w:val="00930555"/>
    <w:rsid w:val="0093107F"/>
    <w:rsid w:val="00931450"/>
    <w:rsid w:val="00931620"/>
    <w:rsid w:val="009337F9"/>
    <w:rsid w:val="009344BD"/>
    <w:rsid w:val="00936582"/>
    <w:rsid w:val="00937ADD"/>
    <w:rsid w:val="0094127C"/>
    <w:rsid w:val="00941AE0"/>
    <w:rsid w:val="00941C87"/>
    <w:rsid w:val="00941F36"/>
    <w:rsid w:val="0094285B"/>
    <w:rsid w:val="00942916"/>
    <w:rsid w:val="00944262"/>
    <w:rsid w:val="00944A6F"/>
    <w:rsid w:val="00944B74"/>
    <w:rsid w:val="0094538C"/>
    <w:rsid w:val="00945822"/>
    <w:rsid w:val="00945A5C"/>
    <w:rsid w:val="00945EF0"/>
    <w:rsid w:val="00946102"/>
    <w:rsid w:val="00946CBD"/>
    <w:rsid w:val="0094759A"/>
    <w:rsid w:val="00947D85"/>
    <w:rsid w:val="00950823"/>
    <w:rsid w:val="00951159"/>
    <w:rsid w:val="00952CE0"/>
    <w:rsid w:val="00954F0A"/>
    <w:rsid w:val="009551DD"/>
    <w:rsid w:val="00955A1F"/>
    <w:rsid w:val="009564C9"/>
    <w:rsid w:val="00956677"/>
    <w:rsid w:val="009574FE"/>
    <w:rsid w:val="00961F7E"/>
    <w:rsid w:val="00962A37"/>
    <w:rsid w:val="0096352E"/>
    <w:rsid w:val="009635CC"/>
    <w:rsid w:val="00963F90"/>
    <w:rsid w:val="0096458A"/>
    <w:rsid w:val="00965E38"/>
    <w:rsid w:val="00966BBC"/>
    <w:rsid w:val="00966C41"/>
    <w:rsid w:val="00966EDF"/>
    <w:rsid w:val="00970C07"/>
    <w:rsid w:val="00970EA3"/>
    <w:rsid w:val="009712F6"/>
    <w:rsid w:val="0097187C"/>
    <w:rsid w:val="00972344"/>
    <w:rsid w:val="00972664"/>
    <w:rsid w:val="0097387C"/>
    <w:rsid w:val="00973DC3"/>
    <w:rsid w:val="00974542"/>
    <w:rsid w:val="009757EB"/>
    <w:rsid w:val="00976745"/>
    <w:rsid w:val="00976BB9"/>
    <w:rsid w:val="009804BF"/>
    <w:rsid w:val="00980595"/>
    <w:rsid w:val="009807C8"/>
    <w:rsid w:val="009829C7"/>
    <w:rsid w:val="00983D14"/>
    <w:rsid w:val="00984734"/>
    <w:rsid w:val="0098571F"/>
    <w:rsid w:val="0098599A"/>
    <w:rsid w:val="0098659D"/>
    <w:rsid w:val="00986EC0"/>
    <w:rsid w:val="00986EE3"/>
    <w:rsid w:val="00990B23"/>
    <w:rsid w:val="0099120D"/>
    <w:rsid w:val="0099172A"/>
    <w:rsid w:val="009930E5"/>
    <w:rsid w:val="009935F2"/>
    <w:rsid w:val="00993A47"/>
    <w:rsid w:val="00993B37"/>
    <w:rsid w:val="00996409"/>
    <w:rsid w:val="009969D2"/>
    <w:rsid w:val="00996F69"/>
    <w:rsid w:val="00997251"/>
    <w:rsid w:val="00997BF9"/>
    <w:rsid w:val="009A01C8"/>
    <w:rsid w:val="009A040F"/>
    <w:rsid w:val="009A0F6F"/>
    <w:rsid w:val="009A13BB"/>
    <w:rsid w:val="009A1B1A"/>
    <w:rsid w:val="009A1E28"/>
    <w:rsid w:val="009A2A30"/>
    <w:rsid w:val="009A32E4"/>
    <w:rsid w:val="009A38DB"/>
    <w:rsid w:val="009A56C9"/>
    <w:rsid w:val="009A7BEF"/>
    <w:rsid w:val="009A7EE2"/>
    <w:rsid w:val="009B0498"/>
    <w:rsid w:val="009B09C7"/>
    <w:rsid w:val="009B0E0E"/>
    <w:rsid w:val="009B16EE"/>
    <w:rsid w:val="009B1CD9"/>
    <w:rsid w:val="009B4973"/>
    <w:rsid w:val="009B5582"/>
    <w:rsid w:val="009B6013"/>
    <w:rsid w:val="009B6469"/>
    <w:rsid w:val="009B714B"/>
    <w:rsid w:val="009B7406"/>
    <w:rsid w:val="009B75B9"/>
    <w:rsid w:val="009B7DCD"/>
    <w:rsid w:val="009C1117"/>
    <w:rsid w:val="009C12EE"/>
    <w:rsid w:val="009C1CAF"/>
    <w:rsid w:val="009C1E67"/>
    <w:rsid w:val="009C3468"/>
    <w:rsid w:val="009C55A0"/>
    <w:rsid w:val="009C68F6"/>
    <w:rsid w:val="009C6C9D"/>
    <w:rsid w:val="009C7351"/>
    <w:rsid w:val="009C7564"/>
    <w:rsid w:val="009C7611"/>
    <w:rsid w:val="009C769A"/>
    <w:rsid w:val="009C7B4C"/>
    <w:rsid w:val="009D1B2F"/>
    <w:rsid w:val="009D3AB3"/>
    <w:rsid w:val="009D4A58"/>
    <w:rsid w:val="009D5254"/>
    <w:rsid w:val="009D53B1"/>
    <w:rsid w:val="009D5F28"/>
    <w:rsid w:val="009D601A"/>
    <w:rsid w:val="009D6357"/>
    <w:rsid w:val="009D6D2D"/>
    <w:rsid w:val="009D76A3"/>
    <w:rsid w:val="009D7CC7"/>
    <w:rsid w:val="009E00C9"/>
    <w:rsid w:val="009E1056"/>
    <w:rsid w:val="009E1C81"/>
    <w:rsid w:val="009E1F30"/>
    <w:rsid w:val="009E20FF"/>
    <w:rsid w:val="009E269E"/>
    <w:rsid w:val="009E304F"/>
    <w:rsid w:val="009E3379"/>
    <w:rsid w:val="009E41F0"/>
    <w:rsid w:val="009E4B0D"/>
    <w:rsid w:val="009E54BF"/>
    <w:rsid w:val="009E5B30"/>
    <w:rsid w:val="009E7056"/>
    <w:rsid w:val="009E727E"/>
    <w:rsid w:val="009E7914"/>
    <w:rsid w:val="009F0394"/>
    <w:rsid w:val="009F19AC"/>
    <w:rsid w:val="009F1AF8"/>
    <w:rsid w:val="009F1D3E"/>
    <w:rsid w:val="009F2164"/>
    <w:rsid w:val="009F236E"/>
    <w:rsid w:val="009F3BF3"/>
    <w:rsid w:val="009F4689"/>
    <w:rsid w:val="009F4AB3"/>
    <w:rsid w:val="009F4ECA"/>
    <w:rsid w:val="009F56F7"/>
    <w:rsid w:val="009F5C0D"/>
    <w:rsid w:val="009F785A"/>
    <w:rsid w:val="009F78C1"/>
    <w:rsid w:val="00A000B6"/>
    <w:rsid w:val="00A000B7"/>
    <w:rsid w:val="00A00797"/>
    <w:rsid w:val="00A0299B"/>
    <w:rsid w:val="00A02A6C"/>
    <w:rsid w:val="00A02CBA"/>
    <w:rsid w:val="00A03466"/>
    <w:rsid w:val="00A03D63"/>
    <w:rsid w:val="00A0427A"/>
    <w:rsid w:val="00A04517"/>
    <w:rsid w:val="00A049DE"/>
    <w:rsid w:val="00A055B6"/>
    <w:rsid w:val="00A0573B"/>
    <w:rsid w:val="00A05B06"/>
    <w:rsid w:val="00A06DF0"/>
    <w:rsid w:val="00A0769E"/>
    <w:rsid w:val="00A078B0"/>
    <w:rsid w:val="00A103C8"/>
    <w:rsid w:val="00A1045E"/>
    <w:rsid w:val="00A105F9"/>
    <w:rsid w:val="00A1070B"/>
    <w:rsid w:val="00A10BA1"/>
    <w:rsid w:val="00A13C85"/>
    <w:rsid w:val="00A13F5F"/>
    <w:rsid w:val="00A144FA"/>
    <w:rsid w:val="00A17D9B"/>
    <w:rsid w:val="00A20802"/>
    <w:rsid w:val="00A20F77"/>
    <w:rsid w:val="00A20FB3"/>
    <w:rsid w:val="00A21BFA"/>
    <w:rsid w:val="00A224BF"/>
    <w:rsid w:val="00A225E6"/>
    <w:rsid w:val="00A23583"/>
    <w:rsid w:val="00A23B73"/>
    <w:rsid w:val="00A242AD"/>
    <w:rsid w:val="00A247B8"/>
    <w:rsid w:val="00A249BE"/>
    <w:rsid w:val="00A25569"/>
    <w:rsid w:val="00A2579E"/>
    <w:rsid w:val="00A2580A"/>
    <w:rsid w:val="00A266B2"/>
    <w:rsid w:val="00A26E9C"/>
    <w:rsid w:val="00A273CD"/>
    <w:rsid w:val="00A27893"/>
    <w:rsid w:val="00A30317"/>
    <w:rsid w:val="00A31329"/>
    <w:rsid w:val="00A31BD9"/>
    <w:rsid w:val="00A31F35"/>
    <w:rsid w:val="00A32924"/>
    <w:rsid w:val="00A32EDB"/>
    <w:rsid w:val="00A349F4"/>
    <w:rsid w:val="00A34A52"/>
    <w:rsid w:val="00A34D05"/>
    <w:rsid w:val="00A35BAA"/>
    <w:rsid w:val="00A376C3"/>
    <w:rsid w:val="00A417C2"/>
    <w:rsid w:val="00A417F4"/>
    <w:rsid w:val="00A41D72"/>
    <w:rsid w:val="00A43163"/>
    <w:rsid w:val="00A4380C"/>
    <w:rsid w:val="00A43A1A"/>
    <w:rsid w:val="00A44942"/>
    <w:rsid w:val="00A45EE1"/>
    <w:rsid w:val="00A4650B"/>
    <w:rsid w:val="00A4777B"/>
    <w:rsid w:val="00A47D31"/>
    <w:rsid w:val="00A505F6"/>
    <w:rsid w:val="00A5062A"/>
    <w:rsid w:val="00A50CBF"/>
    <w:rsid w:val="00A50E17"/>
    <w:rsid w:val="00A531FE"/>
    <w:rsid w:val="00A537FD"/>
    <w:rsid w:val="00A53E9A"/>
    <w:rsid w:val="00A5442E"/>
    <w:rsid w:val="00A545B5"/>
    <w:rsid w:val="00A54643"/>
    <w:rsid w:val="00A54E45"/>
    <w:rsid w:val="00A55C54"/>
    <w:rsid w:val="00A55FD5"/>
    <w:rsid w:val="00A5750F"/>
    <w:rsid w:val="00A57823"/>
    <w:rsid w:val="00A60F1C"/>
    <w:rsid w:val="00A619C3"/>
    <w:rsid w:val="00A63234"/>
    <w:rsid w:val="00A64250"/>
    <w:rsid w:val="00A64C56"/>
    <w:rsid w:val="00A64E7B"/>
    <w:rsid w:val="00A65F74"/>
    <w:rsid w:val="00A666BB"/>
    <w:rsid w:val="00A66DFC"/>
    <w:rsid w:val="00A67363"/>
    <w:rsid w:val="00A700EC"/>
    <w:rsid w:val="00A70350"/>
    <w:rsid w:val="00A70F23"/>
    <w:rsid w:val="00A723C2"/>
    <w:rsid w:val="00A727D5"/>
    <w:rsid w:val="00A72D36"/>
    <w:rsid w:val="00A74089"/>
    <w:rsid w:val="00A74517"/>
    <w:rsid w:val="00A75B70"/>
    <w:rsid w:val="00A75D75"/>
    <w:rsid w:val="00A76AA5"/>
    <w:rsid w:val="00A800A1"/>
    <w:rsid w:val="00A80114"/>
    <w:rsid w:val="00A8011C"/>
    <w:rsid w:val="00A814A3"/>
    <w:rsid w:val="00A815E7"/>
    <w:rsid w:val="00A8163F"/>
    <w:rsid w:val="00A81FB4"/>
    <w:rsid w:val="00A832AC"/>
    <w:rsid w:val="00A839F0"/>
    <w:rsid w:val="00A840A5"/>
    <w:rsid w:val="00A84F1E"/>
    <w:rsid w:val="00A85DAE"/>
    <w:rsid w:val="00A85E20"/>
    <w:rsid w:val="00A86219"/>
    <w:rsid w:val="00A866F2"/>
    <w:rsid w:val="00A8694F"/>
    <w:rsid w:val="00A86A7D"/>
    <w:rsid w:val="00A874A4"/>
    <w:rsid w:val="00A87853"/>
    <w:rsid w:val="00A9014A"/>
    <w:rsid w:val="00A91405"/>
    <w:rsid w:val="00A9251B"/>
    <w:rsid w:val="00A937AB"/>
    <w:rsid w:val="00A93BE1"/>
    <w:rsid w:val="00A94798"/>
    <w:rsid w:val="00A94962"/>
    <w:rsid w:val="00A94CF6"/>
    <w:rsid w:val="00A9501B"/>
    <w:rsid w:val="00A9541A"/>
    <w:rsid w:val="00A95765"/>
    <w:rsid w:val="00A96642"/>
    <w:rsid w:val="00A96734"/>
    <w:rsid w:val="00A96AF7"/>
    <w:rsid w:val="00A972EF"/>
    <w:rsid w:val="00A97B90"/>
    <w:rsid w:val="00AA1743"/>
    <w:rsid w:val="00AA1A4D"/>
    <w:rsid w:val="00AA1C38"/>
    <w:rsid w:val="00AA204B"/>
    <w:rsid w:val="00AA21E8"/>
    <w:rsid w:val="00AA3932"/>
    <w:rsid w:val="00AA45C8"/>
    <w:rsid w:val="00AA4C8D"/>
    <w:rsid w:val="00AA55F8"/>
    <w:rsid w:val="00AA5849"/>
    <w:rsid w:val="00AA5C55"/>
    <w:rsid w:val="00AA662C"/>
    <w:rsid w:val="00AA70B7"/>
    <w:rsid w:val="00AA7298"/>
    <w:rsid w:val="00AA7C92"/>
    <w:rsid w:val="00AB073C"/>
    <w:rsid w:val="00AB07C4"/>
    <w:rsid w:val="00AB117D"/>
    <w:rsid w:val="00AB1A26"/>
    <w:rsid w:val="00AB2CB3"/>
    <w:rsid w:val="00AB2E88"/>
    <w:rsid w:val="00AB45A8"/>
    <w:rsid w:val="00AB46CD"/>
    <w:rsid w:val="00AB47B1"/>
    <w:rsid w:val="00AB5CF0"/>
    <w:rsid w:val="00AB5FED"/>
    <w:rsid w:val="00AB6465"/>
    <w:rsid w:val="00AB68AA"/>
    <w:rsid w:val="00AB71F6"/>
    <w:rsid w:val="00AB74C5"/>
    <w:rsid w:val="00AC1E43"/>
    <w:rsid w:val="00AC2B1A"/>
    <w:rsid w:val="00AC2E6D"/>
    <w:rsid w:val="00AC3C7C"/>
    <w:rsid w:val="00AC3D52"/>
    <w:rsid w:val="00AC5810"/>
    <w:rsid w:val="00AC5C7E"/>
    <w:rsid w:val="00AC5FEB"/>
    <w:rsid w:val="00AC6808"/>
    <w:rsid w:val="00AC6F6C"/>
    <w:rsid w:val="00AC7685"/>
    <w:rsid w:val="00AD0453"/>
    <w:rsid w:val="00AD0A63"/>
    <w:rsid w:val="00AD0F6B"/>
    <w:rsid w:val="00AD112A"/>
    <w:rsid w:val="00AD131D"/>
    <w:rsid w:val="00AD3070"/>
    <w:rsid w:val="00AD3926"/>
    <w:rsid w:val="00AD4D69"/>
    <w:rsid w:val="00AD5CE1"/>
    <w:rsid w:val="00AD6B13"/>
    <w:rsid w:val="00AD762D"/>
    <w:rsid w:val="00AD76E3"/>
    <w:rsid w:val="00AD7EF8"/>
    <w:rsid w:val="00AE0744"/>
    <w:rsid w:val="00AE0A34"/>
    <w:rsid w:val="00AE0D44"/>
    <w:rsid w:val="00AE196F"/>
    <w:rsid w:val="00AE1BE5"/>
    <w:rsid w:val="00AE2426"/>
    <w:rsid w:val="00AE26AE"/>
    <w:rsid w:val="00AE3996"/>
    <w:rsid w:val="00AE3C07"/>
    <w:rsid w:val="00AE3F42"/>
    <w:rsid w:val="00AE4431"/>
    <w:rsid w:val="00AE4438"/>
    <w:rsid w:val="00AE47BC"/>
    <w:rsid w:val="00AE755A"/>
    <w:rsid w:val="00AE7707"/>
    <w:rsid w:val="00AE7722"/>
    <w:rsid w:val="00AE7B91"/>
    <w:rsid w:val="00AF0E68"/>
    <w:rsid w:val="00AF0ED5"/>
    <w:rsid w:val="00AF19A0"/>
    <w:rsid w:val="00AF1EA7"/>
    <w:rsid w:val="00AF2853"/>
    <w:rsid w:val="00AF3996"/>
    <w:rsid w:val="00AF519B"/>
    <w:rsid w:val="00AF5322"/>
    <w:rsid w:val="00AF5C73"/>
    <w:rsid w:val="00AF5C79"/>
    <w:rsid w:val="00B000F6"/>
    <w:rsid w:val="00B007DF"/>
    <w:rsid w:val="00B00915"/>
    <w:rsid w:val="00B010FC"/>
    <w:rsid w:val="00B01AEC"/>
    <w:rsid w:val="00B020A8"/>
    <w:rsid w:val="00B03633"/>
    <w:rsid w:val="00B05536"/>
    <w:rsid w:val="00B06B9C"/>
    <w:rsid w:val="00B06DC9"/>
    <w:rsid w:val="00B07634"/>
    <w:rsid w:val="00B07AE1"/>
    <w:rsid w:val="00B100E5"/>
    <w:rsid w:val="00B10375"/>
    <w:rsid w:val="00B11183"/>
    <w:rsid w:val="00B11583"/>
    <w:rsid w:val="00B116C3"/>
    <w:rsid w:val="00B11929"/>
    <w:rsid w:val="00B1224B"/>
    <w:rsid w:val="00B14BDD"/>
    <w:rsid w:val="00B1502E"/>
    <w:rsid w:val="00B151D4"/>
    <w:rsid w:val="00B1564A"/>
    <w:rsid w:val="00B16A2B"/>
    <w:rsid w:val="00B16D80"/>
    <w:rsid w:val="00B16EF8"/>
    <w:rsid w:val="00B17E47"/>
    <w:rsid w:val="00B205ED"/>
    <w:rsid w:val="00B20EBF"/>
    <w:rsid w:val="00B21138"/>
    <w:rsid w:val="00B22A53"/>
    <w:rsid w:val="00B23810"/>
    <w:rsid w:val="00B2384E"/>
    <w:rsid w:val="00B25120"/>
    <w:rsid w:val="00B264CD"/>
    <w:rsid w:val="00B2711D"/>
    <w:rsid w:val="00B27D89"/>
    <w:rsid w:val="00B27E14"/>
    <w:rsid w:val="00B302E4"/>
    <w:rsid w:val="00B30499"/>
    <w:rsid w:val="00B32192"/>
    <w:rsid w:val="00B323CB"/>
    <w:rsid w:val="00B32EEC"/>
    <w:rsid w:val="00B33047"/>
    <w:rsid w:val="00B33CCA"/>
    <w:rsid w:val="00B34552"/>
    <w:rsid w:val="00B34BF8"/>
    <w:rsid w:val="00B34FAE"/>
    <w:rsid w:val="00B35739"/>
    <w:rsid w:val="00B35795"/>
    <w:rsid w:val="00B3668A"/>
    <w:rsid w:val="00B37556"/>
    <w:rsid w:val="00B412AA"/>
    <w:rsid w:val="00B41951"/>
    <w:rsid w:val="00B41D98"/>
    <w:rsid w:val="00B423C6"/>
    <w:rsid w:val="00B42D73"/>
    <w:rsid w:val="00B43437"/>
    <w:rsid w:val="00B43861"/>
    <w:rsid w:val="00B444E0"/>
    <w:rsid w:val="00B44986"/>
    <w:rsid w:val="00B45286"/>
    <w:rsid w:val="00B474B0"/>
    <w:rsid w:val="00B47E2B"/>
    <w:rsid w:val="00B50904"/>
    <w:rsid w:val="00B50910"/>
    <w:rsid w:val="00B51041"/>
    <w:rsid w:val="00B52054"/>
    <w:rsid w:val="00B539C9"/>
    <w:rsid w:val="00B577F6"/>
    <w:rsid w:val="00B604A6"/>
    <w:rsid w:val="00B605C5"/>
    <w:rsid w:val="00B60E7E"/>
    <w:rsid w:val="00B618B9"/>
    <w:rsid w:val="00B61DA6"/>
    <w:rsid w:val="00B63160"/>
    <w:rsid w:val="00B63E41"/>
    <w:rsid w:val="00B641EC"/>
    <w:rsid w:val="00B64E2D"/>
    <w:rsid w:val="00B65093"/>
    <w:rsid w:val="00B652A6"/>
    <w:rsid w:val="00B6592C"/>
    <w:rsid w:val="00B66220"/>
    <w:rsid w:val="00B66AEE"/>
    <w:rsid w:val="00B66EF5"/>
    <w:rsid w:val="00B70CAA"/>
    <w:rsid w:val="00B70CD0"/>
    <w:rsid w:val="00B70D7F"/>
    <w:rsid w:val="00B7126E"/>
    <w:rsid w:val="00B71454"/>
    <w:rsid w:val="00B72057"/>
    <w:rsid w:val="00B7304F"/>
    <w:rsid w:val="00B74318"/>
    <w:rsid w:val="00B748FB"/>
    <w:rsid w:val="00B7688A"/>
    <w:rsid w:val="00B77348"/>
    <w:rsid w:val="00B77FDE"/>
    <w:rsid w:val="00B8013E"/>
    <w:rsid w:val="00B80442"/>
    <w:rsid w:val="00B80F2A"/>
    <w:rsid w:val="00B81925"/>
    <w:rsid w:val="00B81AAC"/>
    <w:rsid w:val="00B8252D"/>
    <w:rsid w:val="00B82586"/>
    <w:rsid w:val="00B82F8F"/>
    <w:rsid w:val="00B8348C"/>
    <w:rsid w:val="00B8431B"/>
    <w:rsid w:val="00B85782"/>
    <w:rsid w:val="00B8632E"/>
    <w:rsid w:val="00B8722E"/>
    <w:rsid w:val="00B90689"/>
    <w:rsid w:val="00B90D48"/>
    <w:rsid w:val="00B91755"/>
    <w:rsid w:val="00B93C17"/>
    <w:rsid w:val="00B9411F"/>
    <w:rsid w:val="00B94ED8"/>
    <w:rsid w:val="00B974D4"/>
    <w:rsid w:val="00B976D3"/>
    <w:rsid w:val="00B97939"/>
    <w:rsid w:val="00BA0EF8"/>
    <w:rsid w:val="00BA0F33"/>
    <w:rsid w:val="00BA124D"/>
    <w:rsid w:val="00BA229B"/>
    <w:rsid w:val="00BA3C9B"/>
    <w:rsid w:val="00BA4445"/>
    <w:rsid w:val="00BA4BEA"/>
    <w:rsid w:val="00BA77BF"/>
    <w:rsid w:val="00BB1C37"/>
    <w:rsid w:val="00BB21CE"/>
    <w:rsid w:val="00BB2C07"/>
    <w:rsid w:val="00BB38A2"/>
    <w:rsid w:val="00BB3C11"/>
    <w:rsid w:val="00BB41DF"/>
    <w:rsid w:val="00BB4BC0"/>
    <w:rsid w:val="00BB50D9"/>
    <w:rsid w:val="00BB514E"/>
    <w:rsid w:val="00BB6B40"/>
    <w:rsid w:val="00BB70B0"/>
    <w:rsid w:val="00BB71D4"/>
    <w:rsid w:val="00BB7336"/>
    <w:rsid w:val="00BB7CB7"/>
    <w:rsid w:val="00BC0055"/>
    <w:rsid w:val="00BC11D8"/>
    <w:rsid w:val="00BC1C7A"/>
    <w:rsid w:val="00BC1ED6"/>
    <w:rsid w:val="00BC24D5"/>
    <w:rsid w:val="00BC32B2"/>
    <w:rsid w:val="00BC32DF"/>
    <w:rsid w:val="00BC3593"/>
    <w:rsid w:val="00BC38D0"/>
    <w:rsid w:val="00BC3964"/>
    <w:rsid w:val="00BC3B73"/>
    <w:rsid w:val="00BC417C"/>
    <w:rsid w:val="00BC42F4"/>
    <w:rsid w:val="00BC57D4"/>
    <w:rsid w:val="00BC5FB5"/>
    <w:rsid w:val="00BC7846"/>
    <w:rsid w:val="00BD0208"/>
    <w:rsid w:val="00BD13B8"/>
    <w:rsid w:val="00BD1D7F"/>
    <w:rsid w:val="00BD2A4A"/>
    <w:rsid w:val="00BD33C0"/>
    <w:rsid w:val="00BD4F43"/>
    <w:rsid w:val="00BD67E1"/>
    <w:rsid w:val="00BD762C"/>
    <w:rsid w:val="00BD7929"/>
    <w:rsid w:val="00BD7FDE"/>
    <w:rsid w:val="00BE0C7A"/>
    <w:rsid w:val="00BE0F6C"/>
    <w:rsid w:val="00BE1105"/>
    <w:rsid w:val="00BE113B"/>
    <w:rsid w:val="00BE18B4"/>
    <w:rsid w:val="00BE1ECD"/>
    <w:rsid w:val="00BE33FC"/>
    <w:rsid w:val="00BE3590"/>
    <w:rsid w:val="00BE37BF"/>
    <w:rsid w:val="00BE3DD7"/>
    <w:rsid w:val="00BE3ECF"/>
    <w:rsid w:val="00BE4FCA"/>
    <w:rsid w:val="00BE5235"/>
    <w:rsid w:val="00BE639E"/>
    <w:rsid w:val="00BE65AD"/>
    <w:rsid w:val="00BE7602"/>
    <w:rsid w:val="00BF0644"/>
    <w:rsid w:val="00BF2A32"/>
    <w:rsid w:val="00BF2BB0"/>
    <w:rsid w:val="00BF3531"/>
    <w:rsid w:val="00BF4B89"/>
    <w:rsid w:val="00BF54E7"/>
    <w:rsid w:val="00BF5CD6"/>
    <w:rsid w:val="00BF66EF"/>
    <w:rsid w:val="00BF6960"/>
    <w:rsid w:val="00BF7101"/>
    <w:rsid w:val="00BF75A3"/>
    <w:rsid w:val="00BF7F90"/>
    <w:rsid w:val="00C0132A"/>
    <w:rsid w:val="00C013C8"/>
    <w:rsid w:val="00C01C80"/>
    <w:rsid w:val="00C02514"/>
    <w:rsid w:val="00C0286F"/>
    <w:rsid w:val="00C02A5C"/>
    <w:rsid w:val="00C032CB"/>
    <w:rsid w:val="00C03987"/>
    <w:rsid w:val="00C0677D"/>
    <w:rsid w:val="00C06B95"/>
    <w:rsid w:val="00C06E59"/>
    <w:rsid w:val="00C06EA4"/>
    <w:rsid w:val="00C0781A"/>
    <w:rsid w:val="00C07D95"/>
    <w:rsid w:val="00C10289"/>
    <w:rsid w:val="00C10F8A"/>
    <w:rsid w:val="00C12A1A"/>
    <w:rsid w:val="00C142DB"/>
    <w:rsid w:val="00C1438C"/>
    <w:rsid w:val="00C146FC"/>
    <w:rsid w:val="00C149CC"/>
    <w:rsid w:val="00C14C1C"/>
    <w:rsid w:val="00C17B3E"/>
    <w:rsid w:val="00C17BA9"/>
    <w:rsid w:val="00C17D4C"/>
    <w:rsid w:val="00C20415"/>
    <w:rsid w:val="00C204B3"/>
    <w:rsid w:val="00C20D4B"/>
    <w:rsid w:val="00C210FA"/>
    <w:rsid w:val="00C21335"/>
    <w:rsid w:val="00C220DF"/>
    <w:rsid w:val="00C225FA"/>
    <w:rsid w:val="00C2262B"/>
    <w:rsid w:val="00C226F2"/>
    <w:rsid w:val="00C22C28"/>
    <w:rsid w:val="00C23957"/>
    <w:rsid w:val="00C23E78"/>
    <w:rsid w:val="00C24873"/>
    <w:rsid w:val="00C25B6F"/>
    <w:rsid w:val="00C2600D"/>
    <w:rsid w:val="00C26694"/>
    <w:rsid w:val="00C26E6C"/>
    <w:rsid w:val="00C27F72"/>
    <w:rsid w:val="00C303A6"/>
    <w:rsid w:val="00C30465"/>
    <w:rsid w:val="00C3073B"/>
    <w:rsid w:val="00C30B4A"/>
    <w:rsid w:val="00C30D5F"/>
    <w:rsid w:val="00C30DDA"/>
    <w:rsid w:val="00C314F8"/>
    <w:rsid w:val="00C35B71"/>
    <w:rsid w:val="00C36AED"/>
    <w:rsid w:val="00C370B1"/>
    <w:rsid w:val="00C37C54"/>
    <w:rsid w:val="00C4025F"/>
    <w:rsid w:val="00C4358B"/>
    <w:rsid w:val="00C45159"/>
    <w:rsid w:val="00C4677E"/>
    <w:rsid w:val="00C50B55"/>
    <w:rsid w:val="00C50CE4"/>
    <w:rsid w:val="00C513EF"/>
    <w:rsid w:val="00C5194F"/>
    <w:rsid w:val="00C52560"/>
    <w:rsid w:val="00C52C76"/>
    <w:rsid w:val="00C53078"/>
    <w:rsid w:val="00C53F13"/>
    <w:rsid w:val="00C5430C"/>
    <w:rsid w:val="00C56F75"/>
    <w:rsid w:val="00C579D6"/>
    <w:rsid w:val="00C57D30"/>
    <w:rsid w:val="00C57D84"/>
    <w:rsid w:val="00C60941"/>
    <w:rsid w:val="00C60B6D"/>
    <w:rsid w:val="00C60BB4"/>
    <w:rsid w:val="00C60C2E"/>
    <w:rsid w:val="00C627D0"/>
    <w:rsid w:val="00C63F62"/>
    <w:rsid w:val="00C64227"/>
    <w:rsid w:val="00C660E6"/>
    <w:rsid w:val="00C66860"/>
    <w:rsid w:val="00C669EF"/>
    <w:rsid w:val="00C67ECA"/>
    <w:rsid w:val="00C706F8"/>
    <w:rsid w:val="00C71353"/>
    <w:rsid w:val="00C715CF"/>
    <w:rsid w:val="00C717A4"/>
    <w:rsid w:val="00C71921"/>
    <w:rsid w:val="00C71E73"/>
    <w:rsid w:val="00C7204B"/>
    <w:rsid w:val="00C720F5"/>
    <w:rsid w:val="00C723B1"/>
    <w:rsid w:val="00C72AA1"/>
    <w:rsid w:val="00C7314E"/>
    <w:rsid w:val="00C73473"/>
    <w:rsid w:val="00C73696"/>
    <w:rsid w:val="00C73FDC"/>
    <w:rsid w:val="00C74E7A"/>
    <w:rsid w:val="00C76FBE"/>
    <w:rsid w:val="00C77574"/>
    <w:rsid w:val="00C77FC3"/>
    <w:rsid w:val="00C80506"/>
    <w:rsid w:val="00C809A0"/>
    <w:rsid w:val="00C81038"/>
    <w:rsid w:val="00C81409"/>
    <w:rsid w:val="00C8141D"/>
    <w:rsid w:val="00C81AB7"/>
    <w:rsid w:val="00C82389"/>
    <w:rsid w:val="00C82CD2"/>
    <w:rsid w:val="00C83988"/>
    <w:rsid w:val="00C83C69"/>
    <w:rsid w:val="00C863AC"/>
    <w:rsid w:val="00C869EF"/>
    <w:rsid w:val="00C87540"/>
    <w:rsid w:val="00C879A1"/>
    <w:rsid w:val="00C87C13"/>
    <w:rsid w:val="00C91913"/>
    <w:rsid w:val="00C920D4"/>
    <w:rsid w:val="00C92542"/>
    <w:rsid w:val="00C92C1A"/>
    <w:rsid w:val="00C9416A"/>
    <w:rsid w:val="00C95ADA"/>
    <w:rsid w:val="00C95BBD"/>
    <w:rsid w:val="00C95DF0"/>
    <w:rsid w:val="00C978D1"/>
    <w:rsid w:val="00CA0060"/>
    <w:rsid w:val="00CA025E"/>
    <w:rsid w:val="00CA06D1"/>
    <w:rsid w:val="00CA06F6"/>
    <w:rsid w:val="00CA07A5"/>
    <w:rsid w:val="00CA12F3"/>
    <w:rsid w:val="00CA2257"/>
    <w:rsid w:val="00CA2FF9"/>
    <w:rsid w:val="00CA3D7D"/>
    <w:rsid w:val="00CA3F7D"/>
    <w:rsid w:val="00CA442F"/>
    <w:rsid w:val="00CA59F3"/>
    <w:rsid w:val="00CA623B"/>
    <w:rsid w:val="00CA6459"/>
    <w:rsid w:val="00CA750D"/>
    <w:rsid w:val="00CA7C7B"/>
    <w:rsid w:val="00CB0024"/>
    <w:rsid w:val="00CB02BD"/>
    <w:rsid w:val="00CB0D48"/>
    <w:rsid w:val="00CB10D6"/>
    <w:rsid w:val="00CB244F"/>
    <w:rsid w:val="00CB2BB0"/>
    <w:rsid w:val="00CB2D01"/>
    <w:rsid w:val="00CB3506"/>
    <w:rsid w:val="00CB362F"/>
    <w:rsid w:val="00CB3829"/>
    <w:rsid w:val="00CB431B"/>
    <w:rsid w:val="00CB4969"/>
    <w:rsid w:val="00CB4ADE"/>
    <w:rsid w:val="00CB54D9"/>
    <w:rsid w:val="00CB5E47"/>
    <w:rsid w:val="00CB6DDE"/>
    <w:rsid w:val="00CB70AD"/>
    <w:rsid w:val="00CB7F86"/>
    <w:rsid w:val="00CC0D46"/>
    <w:rsid w:val="00CC1EE6"/>
    <w:rsid w:val="00CC20D5"/>
    <w:rsid w:val="00CC2531"/>
    <w:rsid w:val="00CC2769"/>
    <w:rsid w:val="00CC2B69"/>
    <w:rsid w:val="00CC354C"/>
    <w:rsid w:val="00CC39E1"/>
    <w:rsid w:val="00CC3A15"/>
    <w:rsid w:val="00CC449A"/>
    <w:rsid w:val="00CC474A"/>
    <w:rsid w:val="00CC47E3"/>
    <w:rsid w:val="00CC521B"/>
    <w:rsid w:val="00CC5FF5"/>
    <w:rsid w:val="00CC6F1B"/>
    <w:rsid w:val="00CC7087"/>
    <w:rsid w:val="00CC71C6"/>
    <w:rsid w:val="00CC7429"/>
    <w:rsid w:val="00CC747E"/>
    <w:rsid w:val="00CD020E"/>
    <w:rsid w:val="00CD0B61"/>
    <w:rsid w:val="00CD0C25"/>
    <w:rsid w:val="00CD0CC7"/>
    <w:rsid w:val="00CD21BB"/>
    <w:rsid w:val="00CD22A8"/>
    <w:rsid w:val="00CD3DD3"/>
    <w:rsid w:val="00CD4452"/>
    <w:rsid w:val="00CD47F3"/>
    <w:rsid w:val="00CD7429"/>
    <w:rsid w:val="00CD7A67"/>
    <w:rsid w:val="00CE0E6F"/>
    <w:rsid w:val="00CE122D"/>
    <w:rsid w:val="00CE25AC"/>
    <w:rsid w:val="00CE29F1"/>
    <w:rsid w:val="00CE4118"/>
    <w:rsid w:val="00CE466B"/>
    <w:rsid w:val="00CE4C21"/>
    <w:rsid w:val="00CE4EC5"/>
    <w:rsid w:val="00CE7652"/>
    <w:rsid w:val="00CE78EF"/>
    <w:rsid w:val="00CE7EAB"/>
    <w:rsid w:val="00CE7F52"/>
    <w:rsid w:val="00CF0DC4"/>
    <w:rsid w:val="00CF1887"/>
    <w:rsid w:val="00CF1D18"/>
    <w:rsid w:val="00CF1F4C"/>
    <w:rsid w:val="00CF2B86"/>
    <w:rsid w:val="00CF43E9"/>
    <w:rsid w:val="00CF4810"/>
    <w:rsid w:val="00CF4811"/>
    <w:rsid w:val="00CF4AB4"/>
    <w:rsid w:val="00CF5CA8"/>
    <w:rsid w:val="00CF6D03"/>
    <w:rsid w:val="00CF70E1"/>
    <w:rsid w:val="00D00B15"/>
    <w:rsid w:val="00D01A35"/>
    <w:rsid w:val="00D0255E"/>
    <w:rsid w:val="00D04844"/>
    <w:rsid w:val="00D04E71"/>
    <w:rsid w:val="00D05062"/>
    <w:rsid w:val="00D05A72"/>
    <w:rsid w:val="00D06063"/>
    <w:rsid w:val="00D07323"/>
    <w:rsid w:val="00D07956"/>
    <w:rsid w:val="00D10A40"/>
    <w:rsid w:val="00D10E6D"/>
    <w:rsid w:val="00D113AC"/>
    <w:rsid w:val="00D14605"/>
    <w:rsid w:val="00D1536D"/>
    <w:rsid w:val="00D16614"/>
    <w:rsid w:val="00D20910"/>
    <w:rsid w:val="00D218B5"/>
    <w:rsid w:val="00D234A3"/>
    <w:rsid w:val="00D236AF"/>
    <w:rsid w:val="00D239FD"/>
    <w:rsid w:val="00D26367"/>
    <w:rsid w:val="00D26AAF"/>
    <w:rsid w:val="00D274CF"/>
    <w:rsid w:val="00D276C8"/>
    <w:rsid w:val="00D3018E"/>
    <w:rsid w:val="00D30628"/>
    <w:rsid w:val="00D32664"/>
    <w:rsid w:val="00D326D9"/>
    <w:rsid w:val="00D32C52"/>
    <w:rsid w:val="00D32D9A"/>
    <w:rsid w:val="00D33946"/>
    <w:rsid w:val="00D34019"/>
    <w:rsid w:val="00D3507F"/>
    <w:rsid w:val="00D3532F"/>
    <w:rsid w:val="00D3540D"/>
    <w:rsid w:val="00D35BF4"/>
    <w:rsid w:val="00D36DAA"/>
    <w:rsid w:val="00D40206"/>
    <w:rsid w:val="00D405CA"/>
    <w:rsid w:val="00D410FE"/>
    <w:rsid w:val="00D41A0E"/>
    <w:rsid w:val="00D41CF2"/>
    <w:rsid w:val="00D4258B"/>
    <w:rsid w:val="00D428D1"/>
    <w:rsid w:val="00D42967"/>
    <w:rsid w:val="00D42989"/>
    <w:rsid w:val="00D43A29"/>
    <w:rsid w:val="00D43DE0"/>
    <w:rsid w:val="00D451F6"/>
    <w:rsid w:val="00D46137"/>
    <w:rsid w:val="00D466BA"/>
    <w:rsid w:val="00D46F24"/>
    <w:rsid w:val="00D472CF"/>
    <w:rsid w:val="00D472F9"/>
    <w:rsid w:val="00D515C9"/>
    <w:rsid w:val="00D51BE3"/>
    <w:rsid w:val="00D5309A"/>
    <w:rsid w:val="00D53704"/>
    <w:rsid w:val="00D5382D"/>
    <w:rsid w:val="00D5394B"/>
    <w:rsid w:val="00D53A80"/>
    <w:rsid w:val="00D54588"/>
    <w:rsid w:val="00D54837"/>
    <w:rsid w:val="00D5599C"/>
    <w:rsid w:val="00D55AB4"/>
    <w:rsid w:val="00D55DB4"/>
    <w:rsid w:val="00D57FFD"/>
    <w:rsid w:val="00D60273"/>
    <w:rsid w:val="00D60E15"/>
    <w:rsid w:val="00D615F0"/>
    <w:rsid w:val="00D63D05"/>
    <w:rsid w:val="00D63F97"/>
    <w:rsid w:val="00D64648"/>
    <w:rsid w:val="00D65653"/>
    <w:rsid w:val="00D6597A"/>
    <w:rsid w:val="00D66C34"/>
    <w:rsid w:val="00D66F60"/>
    <w:rsid w:val="00D6796C"/>
    <w:rsid w:val="00D67E8A"/>
    <w:rsid w:val="00D70046"/>
    <w:rsid w:val="00D70203"/>
    <w:rsid w:val="00D7033C"/>
    <w:rsid w:val="00D7040B"/>
    <w:rsid w:val="00D70B7F"/>
    <w:rsid w:val="00D70E50"/>
    <w:rsid w:val="00D70F13"/>
    <w:rsid w:val="00D72711"/>
    <w:rsid w:val="00D73A60"/>
    <w:rsid w:val="00D74AA2"/>
    <w:rsid w:val="00D74EBE"/>
    <w:rsid w:val="00D74F85"/>
    <w:rsid w:val="00D753A5"/>
    <w:rsid w:val="00D75424"/>
    <w:rsid w:val="00D76318"/>
    <w:rsid w:val="00D76381"/>
    <w:rsid w:val="00D76F33"/>
    <w:rsid w:val="00D771B4"/>
    <w:rsid w:val="00D778AB"/>
    <w:rsid w:val="00D80876"/>
    <w:rsid w:val="00D82F56"/>
    <w:rsid w:val="00D83B50"/>
    <w:rsid w:val="00D84231"/>
    <w:rsid w:val="00D852A6"/>
    <w:rsid w:val="00D85DE9"/>
    <w:rsid w:val="00D87F93"/>
    <w:rsid w:val="00D9047B"/>
    <w:rsid w:val="00D91420"/>
    <w:rsid w:val="00D91B4E"/>
    <w:rsid w:val="00D941A3"/>
    <w:rsid w:val="00D95A33"/>
    <w:rsid w:val="00D95DAC"/>
    <w:rsid w:val="00D963AB"/>
    <w:rsid w:val="00D967D9"/>
    <w:rsid w:val="00D96B90"/>
    <w:rsid w:val="00D9755E"/>
    <w:rsid w:val="00D978DC"/>
    <w:rsid w:val="00DA06BC"/>
    <w:rsid w:val="00DA06D3"/>
    <w:rsid w:val="00DA1555"/>
    <w:rsid w:val="00DA1B32"/>
    <w:rsid w:val="00DA2119"/>
    <w:rsid w:val="00DA25FE"/>
    <w:rsid w:val="00DA283B"/>
    <w:rsid w:val="00DA32C1"/>
    <w:rsid w:val="00DA37DC"/>
    <w:rsid w:val="00DA39BC"/>
    <w:rsid w:val="00DA4E16"/>
    <w:rsid w:val="00DA5CB2"/>
    <w:rsid w:val="00DA5FCF"/>
    <w:rsid w:val="00DA7226"/>
    <w:rsid w:val="00DA7C07"/>
    <w:rsid w:val="00DA7CD6"/>
    <w:rsid w:val="00DB00E6"/>
    <w:rsid w:val="00DB0D05"/>
    <w:rsid w:val="00DB1289"/>
    <w:rsid w:val="00DB12A0"/>
    <w:rsid w:val="00DB3A7E"/>
    <w:rsid w:val="00DB4EBE"/>
    <w:rsid w:val="00DB5FF6"/>
    <w:rsid w:val="00DB63A9"/>
    <w:rsid w:val="00DB6786"/>
    <w:rsid w:val="00DB7D5F"/>
    <w:rsid w:val="00DC118C"/>
    <w:rsid w:val="00DC16C9"/>
    <w:rsid w:val="00DC293D"/>
    <w:rsid w:val="00DC2CAD"/>
    <w:rsid w:val="00DC364E"/>
    <w:rsid w:val="00DC410E"/>
    <w:rsid w:val="00DC465B"/>
    <w:rsid w:val="00DC46F4"/>
    <w:rsid w:val="00DC5366"/>
    <w:rsid w:val="00DC5612"/>
    <w:rsid w:val="00DC57DD"/>
    <w:rsid w:val="00DC60B5"/>
    <w:rsid w:val="00DC61B8"/>
    <w:rsid w:val="00DC6B70"/>
    <w:rsid w:val="00DC7050"/>
    <w:rsid w:val="00DC7ABE"/>
    <w:rsid w:val="00DD0B42"/>
    <w:rsid w:val="00DD1191"/>
    <w:rsid w:val="00DD133E"/>
    <w:rsid w:val="00DD1428"/>
    <w:rsid w:val="00DD1880"/>
    <w:rsid w:val="00DD1979"/>
    <w:rsid w:val="00DD2997"/>
    <w:rsid w:val="00DD2A42"/>
    <w:rsid w:val="00DD3606"/>
    <w:rsid w:val="00DD498D"/>
    <w:rsid w:val="00DD4E82"/>
    <w:rsid w:val="00DD4F8D"/>
    <w:rsid w:val="00DD5527"/>
    <w:rsid w:val="00DD630A"/>
    <w:rsid w:val="00DD6D3A"/>
    <w:rsid w:val="00DD7B38"/>
    <w:rsid w:val="00DD7F7F"/>
    <w:rsid w:val="00DE18E0"/>
    <w:rsid w:val="00DE1D8D"/>
    <w:rsid w:val="00DE1EF9"/>
    <w:rsid w:val="00DE289E"/>
    <w:rsid w:val="00DE33BC"/>
    <w:rsid w:val="00DE395E"/>
    <w:rsid w:val="00DE6155"/>
    <w:rsid w:val="00DE64DE"/>
    <w:rsid w:val="00DE6860"/>
    <w:rsid w:val="00DE6CAB"/>
    <w:rsid w:val="00DE6DE4"/>
    <w:rsid w:val="00DE7DAE"/>
    <w:rsid w:val="00DF000C"/>
    <w:rsid w:val="00DF00F1"/>
    <w:rsid w:val="00DF03F0"/>
    <w:rsid w:val="00DF11C8"/>
    <w:rsid w:val="00DF1C63"/>
    <w:rsid w:val="00DF1FA2"/>
    <w:rsid w:val="00DF225C"/>
    <w:rsid w:val="00DF226B"/>
    <w:rsid w:val="00DF354C"/>
    <w:rsid w:val="00DF3555"/>
    <w:rsid w:val="00DF372B"/>
    <w:rsid w:val="00DF421F"/>
    <w:rsid w:val="00DF4361"/>
    <w:rsid w:val="00DF4533"/>
    <w:rsid w:val="00DF4ED7"/>
    <w:rsid w:val="00DF5316"/>
    <w:rsid w:val="00DF608D"/>
    <w:rsid w:val="00DF62CD"/>
    <w:rsid w:val="00DF6D3D"/>
    <w:rsid w:val="00DF6DF9"/>
    <w:rsid w:val="00DF7C67"/>
    <w:rsid w:val="00E004B8"/>
    <w:rsid w:val="00E00502"/>
    <w:rsid w:val="00E00953"/>
    <w:rsid w:val="00E01CCA"/>
    <w:rsid w:val="00E01CF2"/>
    <w:rsid w:val="00E02CEE"/>
    <w:rsid w:val="00E04E44"/>
    <w:rsid w:val="00E05035"/>
    <w:rsid w:val="00E0543F"/>
    <w:rsid w:val="00E05D9E"/>
    <w:rsid w:val="00E066C1"/>
    <w:rsid w:val="00E068D3"/>
    <w:rsid w:val="00E0716C"/>
    <w:rsid w:val="00E1028A"/>
    <w:rsid w:val="00E10983"/>
    <w:rsid w:val="00E10AB7"/>
    <w:rsid w:val="00E10B42"/>
    <w:rsid w:val="00E1283B"/>
    <w:rsid w:val="00E130B7"/>
    <w:rsid w:val="00E1310C"/>
    <w:rsid w:val="00E133E8"/>
    <w:rsid w:val="00E14358"/>
    <w:rsid w:val="00E14885"/>
    <w:rsid w:val="00E16FA8"/>
    <w:rsid w:val="00E17A96"/>
    <w:rsid w:val="00E17E1E"/>
    <w:rsid w:val="00E204E5"/>
    <w:rsid w:val="00E218A2"/>
    <w:rsid w:val="00E21F36"/>
    <w:rsid w:val="00E22609"/>
    <w:rsid w:val="00E23174"/>
    <w:rsid w:val="00E23726"/>
    <w:rsid w:val="00E24324"/>
    <w:rsid w:val="00E24491"/>
    <w:rsid w:val="00E24F55"/>
    <w:rsid w:val="00E24F88"/>
    <w:rsid w:val="00E25983"/>
    <w:rsid w:val="00E261AE"/>
    <w:rsid w:val="00E26B9D"/>
    <w:rsid w:val="00E27291"/>
    <w:rsid w:val="00E276E5"/>
    <w:rsid w:val="00E279FD"/>
    <w:rsid w:val="00E27F70"/>
    <w:rsid w:val="00E300E6"/>
    <w:rsid w:val="00E30DC8"/>
    <w:rsid w:val="00E3205B"/>
    <w:rsid w:val="00E32381"/>
    <w:rsid w:val="00E333B7"/>
    <w:rsid w:val="00E33752"/>
    <w:rsid w:val="00E33AD1"/>
    <w:rsid w:val="00E33BA7"/>
    <w:rsid w:val="00E33D99"/>
    <w:rsid w:val="00E40BF6"/>
    <w:rsid w:val="00E4173B"/>
    <w:rsid w:val="00E41EB0"/>
    <w:rsid w:val="00E424C4"/>
    <w:rsid w:val="00E42ACA"/>
    <w:rsid w:val="00E43FC0"/>
    <w:rsid w:val="00E44340"/>
    <w:rsid w:val="00E45731"/>
    <w:rsid w:val="00E4632B"/>
    <w:rsid w:val="00E46382"/>
    <w:rsid w:val="00E4650E"/>
    <w:rsid w:val="00E4658F"/>
    <w:rsid w:val="00E465CB"/>
    <w:rsid w:val="00E47822"/>
    <w:rsid w:val="00E47BD2"/>
    <w:rsid w:val="00E50CDA"/>
    <w:rsid w:val="00E517B1"/>
    <w:rsid w:val="00E5369B"/>
    <w:rsid w:val="00E5388F"/>
    <w:rsid w:val="00E53F64"/>
    <w:rsid w:val="00E54681"/>
    <w:rsid w:val="00E55207"/>
    <w:rsid w:val="00E571E7"/>
    <w:rsid w:val="00E60ABB"/>
    <w:rsid w:val="00E60ABE"/>
    <w:rsid w:val="00E610B6"/>
    <w:rsid w:val="00E613DA"/>
    <w:rsid w:val="00E6185F"/>
    <w:rsid w:val="00E618DF"/>
    <w:rsid w:val="00E6252A"/>
    <w:rsid w:val="00E625E5"/>
    <w:rsid w:val="00E625F6"/>
    <w:rsid w:val="00E63D92"/>
    <w:rsid w:val="00E64D0A"/>
    <w:rsid w:val="00E65156"/>
    <w:rsid w:val="00E6542B"/>
    <w:rsid w:val="00E6691D"/>
    <w:rsid w:val="00E66C78"/>
    <w:rsid w:val="00E66F21"/>
    <w:rsid w:val="00E6716A"/>
    <w:rsid w:val="00E67E23"/>
    <w:rsid w:val="00E710F4"/>
    <w:rsid w:val="00E7143F"/>
    <w:rsid w:val="00E7182E"/>
    <w:rsid w:val="00E71BC2"/>
    <w:rsid w:val="00E73404"/>
    <w:rsid w:val="00E73730"/>
    <w:rsid w:val="00E73B72"/>
    <w:rsid w:val="00E741CB"/>
    <w:rsid w:val="00E74DA5"/>
    <w:rsid w:val="00E7716A"/>
    <w:rsid w:val="00E7731D"/>
    <w:rsid w:val="00E7789D"/>
    <w:rsid w:val="00E8111D"/>
    <w:rsid w:val="00E811F7"/>
    <w:rsid w:val="00E814BE"/>
    <w:rsid w:val="00E81A8D"/>
    <w:rsid w:val="00E820FF"/>
    <w:rsid w:val="00E82945"/>
    <w:rsid w:val="00E82ABF"/>
    <w:rsid w:val="00E82E4E"/>
    <w:rsid w:val="00E83C12"/>
    <w:rsid w:val="00E846AA"/>
    <w:rsid w:val="00E85104"/>
    <w:rsid w:val="00E857DF"/>
    <w:rsid w:val="00E859F4"/>
    <w:rsid w:val="00E85F27"/>
    <w:rsid w:val="00E861E1"/>
    <w:rsid w:val="00E8665D"/>
    <w:rsid w:val="00E8691B"/>
    <w:rsid w:val="00E9072F"/>
    <w:rsid w:val="00E90877"/>
    <w:rsid w:val="00E90E1A"/>
    <w:rsid w:val="00E92195"/>
    <w:rsid w:val="00E92924"/>
    <w:rsid w:val="00E93103"/>
    <w:rsid w:val="00E93572"/>
    <w:rsid w:val="00E9382A"/>
    <w:rsid w:val="00E94431"/>
    <w:rsid w:val="00E954BC"/>
    <w:rsid w:val="00E957E9"/>
    <w:rsid w:val="00E95EE5"/>
    <w:rsid w:val="00E969C6"/>
    <w:rsid w:val="00E975EB"/>
    <w:rsid w:val="00EA020F"/>
    <w:rsid w:val="00EA0C4E"/>
    <w:rsid w:val="00EA0D4F"/>
    <w:rsid w:val="00EA152B"/>
    <w:rsid w:val="00EA159B"/>
    <w:rsid w:val="00EA1755"/>
    <w:rsid w:val="00EA20AA"/>
    <w:rsid w:val="00EA2D72"/>
    <w:rsid w:val="00EA2FDB"/>
    <w:rsid w:val="00EA320D"/>
    <w:rsid w:val="00EA44BB"/>
    <w:rsid w:val="00EA47AA"/>
    <w:rsid w:val="00EA5EF6"/>
    <w:rsid w:val="00EA7912"/>
    <w:rsid w:val="00EA7A49"/>
    <w:rsid w:val="00EA7CD6"/>
    <w:rsid w:val="00EB01D5"/>
    <w:rsid w:val="00EB0CA7"/>
    <w:rsid w:val="00EB0CB9"/>
    <w:rsid w:val="00EB1729"/>
    <w:rsid w:val="00EB26F3"/>
    <w:rsid w:val="00EB3545"/>
    <w:rsid w:val="00EB3AC7"/>
    <w:rsid w:val="00EB4E56"/>
    <w:rsid w:val="00EB4EAE"/>
    <w:rsid w:val="00EB6733"/>
    <w:rsid w:val="00EB7331"/>
    <w:rsid w:val="00EB7954"/>
    <w:rsid w:val="00EB7B92"/>
    <w:rsid w:val="00EC03A1"/>
    <w:rsid w:val="00EC14E3"/>
    <w:rsid w:val="00EC2217"/>
    <w:rsid w:val="00EC2A34"/>
    <w:rsid w:val="00EC31BD"/>
    <w:rsid w:val="00EC31EA"/>
    <w:rsid w:val="00EC3431"/>
    <w:rsid w:val="00EC38A2"/>
    <w:rsid w:val="00EC3924"/>
    <w:rsid w:val="00EC3FE6"/>
    <w:rsid w:val="00EC56DE"/>
    <w:rsid w:val="00EC605F"/>
    <w:rsid w:val="00EC66EC"/>
    <w:rsid w:val="00EC6FAC"/>
    <w:rsid w:val="00EC7025"/>
    <w:rsid w:val="00EC7404"/>
    <w:rsid w:val="00ED0D00"/>
    <w:rsid w:val="00ED167F"/>
    <w:rsid w:val="00ED1B81"/>
    <w:rsid w:val="00ED2B92"/>
    <w:rsid w:val="00ED2B9A"/>
    <w:rsid w:val="00ED3CED"/>
    <w:rsid w:val="00ED4181"/>
    <w:rsid w:val="00ED4708"/>
    <w:rsid w:val="00ED4989"/>
    <w:rsid w:val="00ED49FE"/>
    <w:rsid w:val="00ED5546"/>
    <w:rsid w:val="00ED5990"/>
    <w:rsid w:val="00ED6E53"/>
    <w:rsid w:val="00ED70CB"/>
    <w:rsid w:val="00ED7328"/>
    <w:rsid w:val="00EE0542"/>
    <w:rsid w:val="00EE1B08"/>
    <w:rsid w:val="00EE1D21"/>
    <w:rsid w:val="00EE260C"/>
    <w:rsid w:val="00EE2713"/>
    <w:rsid w:val="00EE2E25"/>
    <w:rsid w:val="00EE3E77"/>
    <w:rsid w:val="00EE3EBF"/>
    <w:rsid w:val="00EE4C61"/>
    <w:rsid w:val="00EE4CD8"/>
    <w:rsid w:val="00EE557C"/>
    <w:rsid w:val="00EE561C"/>
    <w:rsid w:val="00EE61E3"/>
    <w:rsid w:val="00EE7699"/>
    <w:rsid w:val="00EE7A1D"/>
    <w:rsid w:val="00EF0713"/>
    <w:rsid w:val="00EF0951"/>
    <w:rsid w:val="00EF0EC8"/>
    <w:rsid w:val="00EF1472"/>
    <w:rsid w:val="00EF1491"/>
    <w:rsid w:val="00EF15E3"/>
    <w:rsid w:val="00EF18C8"/>
    <w:rsid w:val="00EF21DD"/>
    <w:rsid w:val="00EF2962"/>
    <w:rsid w:val="00EF3179"/>
    <w:rsid w:val="00EF454D"/>
    <w:rsid w:val="00EF5021"/>
    <w:rsid w:val="00EF5B05"/>
    <w:rsid w:val="00EF5EBE"/>
    <w:rsid w:val="00EF610D"/>
    <w:rsid w:val="00EF77CC"/>
    <w:rsid w:val="00EF7AE4"/>
    <w:rsid w:val="00F0097F"/>
    <w:rsid w:val="00F00C29"/>
    <w:rsid w:val="00F019E0"/>
    <w:rsid w:val="00F036EC"/>
    <w:rsid w:val="00F03D67"/>
    <w:rsid w:val="00F04C15"/>
    <w:rsid w:val="00F04ED7"/>
    <w:rsid w:val="00F05E4C"/>
    <w:rsid w:val="00F05FFA"/>
    <w:rsid w:val="00F062E3"/>
    <w:rsid w:val="00F078D1"/>
    <w:rsid w:val="00F104FD"/>
    <w:rsid w:val="00F10615"/>
    <w:rsid w:val="00F10820"/>
    <w:rsid w:val="00F10B48"/>
    <w:rsid w:val="00F12EB4"/>
    <w:rsid w:val="00F13AE2"/>
    <w:rsid w:val="00F14388"/>
    <w:rsid w:val="00F14D87"/>
    <w:rsid w:val="00F152D4"/>
    <w:rsid w:val="00F16910"/>
    <w:rsid w:val="00F171A4"/>
    <w:rsid w:val="00F17C84"/>
    <w:rsid w:val="00F17DA9"/>
    <w:rsid w:val="00F20D9C"/>
    <w:rsid w:val="00F21845"/>
    <w:rsid w:val="00F21B3A"/>
    <w:rsid w:val="00F236E9"/>
    <w:rsid w:val="00F243B4"/>
    <w:rsid w:val="00F24B4F"/>
    <w:rsid w:val="00F250B0"/>
    <w:rsid w:val="00F26697"/>
    <w:rsid w:val="00F26AA5"/>
    <w:rsid w:val="00F30D3F"/>
    <w:rsid w:val="00F31060"/>
    <w:rsid w:val="00F33E63"/>
    <w:rsid w:val="00F35095"/>
    <w:rsid w:val="00F356D0"/>
    <w:rsid w:val="00F36678"/>
    <w:rsid w:val="00F36D71"/>
    <w:rsid w:val="00F37546"/>
    <w:rsid w:val="00F37C20"/>
    <w:rsid w:val="00F4056B"/>
    <w:rsid w:val="00F418ED"/>
    <w:rsid w:val="00F428A8"/>
    <w:rsid w:val="00F43581"/>
    <w:rsid w:val="00F43E80"/>
    <w:rsid w:val="00F44010"/>
    <w:rsid w:val="00F445B5"/>
    <w:rsid w:val="00F4474D"/>
    <w:rsid w:val="00F4543A"/>
    <w:rsid w:val="00F45CC7"/>
    <w:rsid w:val="00F45CF2"/>
    <w:rsid w:val="00F47112"/>
    <w:rsid w:val="00F47267"/>
    <w:rsid w:val="00F478E5"/>
    <w:rsid w:val="00F47D07"/>
    <w:rsid w:val="00F5003B"/>
    <w:rsid w:val="00F50E37"/>
    <w:rsid w:val="00F50FCF"/>
    <w:rsid w:val="00F51598"/>
    <w:rsid w:val="00F51BDA"/>
    <w:rsid w:val="00F51CBC"/>
    <w:rsid w:val="00F53956"/>
    <w:rsid w:val="00F548BF"/>
    <w:rsid w:val="00F54CDA"/>
    <w:rsid w:val="00F57198"/>
    <w:rsid w:val="00F57550"/>
    <w:rsid w:val="00F6182E"/>
    <w:rsid w:val="00F61A1B"/>
    <w:rsid w:val="00F6265B"/>
    <w:rsid w:val="00F628A3"/>
    <w:rsid w:val="00F63193"/>
    <w:rsid w:val="00F63418"/>
    <w:rsid w:val="00F6429B"/>
    <w:rsid w:val="00F64B2E"/>
    <w:rsid w:val="00F64C47"/>
    <w:rsid w:val="00F653F5"/>
    <w:rsid w:val="00F65D41"/>
    <w:rsid w:val="00F66D69"/>
    <w:rsid w:val="00F670C2"/>
    <w:rsid w:val="00F6736F"/>
    <w:rsid w:val="00F707AC"/>
    <w:rsid w:val="00F714F3"/>
    <w:rsid w:val="00F71E50"/>
    <w:rsid w:val="00F723EC"/>
    <w:rsid w:val="00F72F9C"/>
    <w:rsid w:val="00F730CA"/>
    <w:rsid w:val="00F73BD2"/>
    <w:rsid w:val="00F7464B"/>
    <w:rsid w:val="00F74DF2"/>
    <w:rsid w:val="00F7538A"/>
    <w:rsid w:val="00F761E2"/>
    <w:rsid w:val="00F7643D"/>
    <w:rsid w:val="00F77542"/>
    <w:rsid w:val="00F80015"/>
    <w:rsid w:val="00F808D0"/>
    <w:rsid w:val="00F81E15"/>
    <w:rsid w:val="00F83D60"/>
    <w:rsid w:val="00F84CB9"/>
    <w:rsid w:val="00F852FD"/>
    <w:rsid w:val="00F877E9"/>
    <w:rsid w:val="00F87E9F"/>
    <w:rsid w:val="00F90A90"/>
    <w:rsid w:val="00F90B1A"/>
    <w:rsid w:val="00F90EE9"/>
    <w:rsid w:val="00F92EBE"/>
    <w:rsid w:val="00F93182"/>
    <w:rsid w:val="00F93708"/>
    <w:rsid w:val="00F93AAE"/>
    <w:rsid w:val="00F93AF0"/>
    <w:rsid w:val="00F93B74"/>
    <w:rsid w:val="00F93E48"/>
    <w:rsid w:val="00F9470E"/>
    <w:rsid w:val="00F94820"/>
    <w:rsid w:val="00F950E5"/>
    <w:rsid w:val="00F96920"/>
    <w:rsid w:val="00F97D28"/>
    <w:rsid w:val="00FA00B2"/>
    <w:rsid w:val="00FA07B7"/>
    <w:rsid w:val="00FA09A6"/>
    <w:rsid w:val="00FA0FDC"/>
    <w:rsid w:val="00FA13E8"/>
    <w:rsid w:val="00FA2AE1"/>
    <w:rsid w:val="00FA2D11"/>
    <w:rsid w:val="00FA323E"/>
    <w:rsid w:val="00FA333F"/>
    <w:rsid w:val="00FA4688"/>
    <w:rsid w:val="00FB2369"/>
    <w:rsid w:val="00FB2D90"/>
    <w:rsid w:val="00FB2EA4"/>
    <w:rsid w:val="00FB3875"/>
    <w:rsid w:val="00FB38F0"/>
    <w:rsid w:val="00FB3C01"/>
    <w:rsid w:val="00FB3FFA"/>
    <w:rsid w:val="00FB43D7"/>
    <w:rsid w:val="00FB694D"/>
    <w:rsid w:val="00FB6E8E"/>
    <w:rsid w:val="00FC1A34"/>
    <w:rsid w:val="00FC219F"/>
    <w:rsid w:val="00FC40BD"/>
    <w:rsid w:val="00FC464B"/>
    <w:rsid w:val="00FC5E0B"/>
    <w:rsid w:val="00FC6320"/>
    <w:rsid w:val="00FC6C51"/>
    <w:rsid w:val="00FD0557"/>
    <w:rsid w:val="00FD1A95"/>
    <w:rsid w:val="00FD1B95"/>
    <w:rsid w:val="00FD24F3"/>
    <w:rsid w:val="00FD28E5"/>
    <w:rsid w:val="00FD44AB"/>
    <w:rsid w:val="00FD4586"/>
    <w:rsid w:val="00FD54E2"/>
    <w:rsid w:val="00FD6536"/>
    <w:rsid w:val="00FD73EE"/>
    <w:rsid w:val="00FD7C8C"/>
    <w:rsid w:val="00FD7EDE"/>
    <w:rsid w:val="00FE1BD7"/>
    <w:rsid w:val="00FE1CDB"/>
    <w:rsid w:val="00FE28B9"/>
    <w:rsid w:val="00FE2DAB"/>
    <w:rsid w:val="00FE3725"/>
    <w:rsid w:val="00FE44D2"/>
    <w:rsid w:val="00FE45D2"/>
    <w:rsid w:val="00FE46F6"/>
    <w:rsid w:val="00FE481F"/>
    <w:rsid w:val="00FE492D"/>
    <w:rsid w:val="00FE4F41"/>
    <w:rsid w:val="00FE5201"/>
    <w:rsid w:val="00FE6CB0"/>
    <w:rsid w:val="00FE7547"/>
    <w:rsid w:val="00FE7C20"/>
    <w:rsid w:val="00FF01D8"/>
    <w:rsid w:val="00FF178C"/>
    <w:rsid w:val="00FF1C5B"/>
    <w:rsid w:val="00FF1C84"/>
    <w:rsid w:val="00FF2A81"/>
    <w:rsid w:val="00FF2E9E"/>
    <w:rsid w:val="00FF344A"/>
    <w:rsid w:val="00FF36E1"/>
    <w:rsid w:val="00FF3D8E"/>
    <w:rsid w:val="00FF4702"/>
    <w:rsid w:val="00FF501A"/>
    <w:rsid w:val="00FF5617"/>
    <w:rsid w:val="00FF5618"/>
    <w:rsid w:val="00FF695A"/>
    <w:rsid w:val="00FF6C38"/>
    <w:rsid w:val="00FF743E"/>
    <w:rsid w:val="00FF7994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2F"/>
    <w:pPr>
      <w:widowControl w:val="0"/>
      <w:jc w:val="both"/>
    </w:pPr>
    <w:rPr>
      <w:rFonts w:ascii="ＭＳ ゴシック" w:eastAsia="ＭＳ ゴシック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606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eastAsia="ＭＳ 明朝" w:cs="ＭＳ 明朝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0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606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eastAsia="ＭＳ 明朝" w:cs="ＭＳ 明朝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0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　</dc:title>
  <dc:subject/>
  <dc:creator>daimon</dc:creator>
  <cp:keywords/>
  <dc:description/>
  <cp:lastModifiedBy>市民セクター政策機構</cp:lastModifiedBy>
  <cp:revision>2</cp:revision>
  <dcterms:created xsi:type="dcterms:W3CDTF">2012-04-13T06:07:00Z</dcterms:created>
  <dcterms:modified xsi:type="dcterms:W3CDTF">2012-04-13T06:07:00Z</dcterms:modified>
</cp:coreProperties>
</file>